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E2" w:rsidRPr="00C646E2" w:rsidRDefault="00A65BFA" w:rsidP="00C646E2">
      <w:pPr>
        <w:pStyle w:val="ConsNonformat"/>
        <w:ind w:right="0"/>
        <w:jc w:val="center"/>
        <w:rPr>
          <w:rFonts w:ascii="Times New Roman" w:hAnsi="Times New Roman"/>
          <w:b/>
          <w:sz w:val="32"/>
        </w:rPr>
      </w:pPr>
      <w:r w:rsidRPr="00A65BFA">
        <w:rPr>
          <w:sz w:val="22"/>
          <w:szCs w:val="22"/>
        </w:rPr>
        <w:t xml:space="preserve"> </w:t>
      </w:r>
      <w:r w:rsidR="00C646E2" w:rsidRPr="00C646E2">
        <w:rPr>
          <w:rFonts w:ascii="Times New Roman" w:hAnsi="Times New Roman"/>
          <w:b/>
          <w:sz w:val="32"/>
        </w:rPr>
        <w:t xml:space="preserve">АДМИНИСТРАЦИЯ </w:t>
      </w:r>
    </w:p>
    <w:p w:rsidR="00C646E2" w:rsidRPr="00C646E2" w:rsidRDefault="00C646E2" w:rsidP="00C646E2">
      <w:pPr>
        <w:widowControl w:val="0"/>
        <w:suppressAutoHyphens/>
        <w:autoSpaceDE w:val="0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646E2">
        <w:rPr>
          <w:rFonts w:ascii="Times New Roman" w:hAnsi="Times New Roman"/>
          <w:b/>
          <w:sz w:val="32"/>
          <w:szCs w:val="20"/>
          <w:lang w:eastAsia="ar-SA"/>
        </w:rPr>
        <w:t xml:space="preserve"> КРАСНОПОЛЯНСКОГО СЕЛЬСКОГО ПОСЕЛЕНИЯ               </w:t>
      </w:r>
    </w:p>
    <w:p w:rsidR="00C646E2" w:rsidRDefault="00C646E2" w:rsidP="00C646E2">
      <w:pPr>
        <w:widowControl w:val="0"/>
        <w:suppressAutoHyphens/>
        <w:autoSpaceDE w:val="0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646E2">
        <w:rPr>
          <w:rFonts w:ascii="Times New Roman" w:hAnsi="Times New Roman"/>
          <w:b/>
          <w:sz w:val="28"/>
          <w:szCs w:val="28"/>
          <w:lang w:eastAsia="ar-SA"/>
        </w:rPr>
        <w:t>Песчанокопского района     Ростовской области</w:t>
      </w:r>
    </w:p>
    <w:p w:rsidR="00C646E2" w:rsidRPr="00C646E2" w:rsidRDefault="00C646E2" w:rsidP="00C646E2">
      <w:pPr>
        <w:widowControl w:val="0"/>
        <w:suppressAutoHyphens/>
        <w:autoSpaceDE w:val="0"/>
        <w:ind w:firstLine="0"/>
        <w:jc w:val="center"/>
        <w:rPr>
          <w:rFonts w:ascii="Times New Roman" w:hAnsi="Times New Roman"/>
          <w:b/>
          <w:szCs w:val="20"/>
          <w:lang w:eastAsia="ar-SA"/>
        </w:rPr>
      </w:pPr>
    </w:p>
    <w:p w:rsidR="00C646E2" w:rsidRPr="00C646E2" w:rsidRDefault="00C646E2" w:rsidP="00C646E2">
      <w:pPr>
        <w:widowControl w:val="0"/>
        <w:suppressAutoHyphens/>
        <w:autoSpaceDE w:val="0"/>
        <w:ind w:firstLine="0"/>
        <w:jc w:val="left"/>
        <w:rPr>
          <w:rFonts w:ascii="Times New Roman" w:hAnsi="Times New Roman"/>
          <w:b/>
          <w:sz w:val="32"/>
          <w:szCs w:val="20"/>
          <w:lang w:eastAsia="ar-SA"/>
        </w:rPr>
      </w:pPr>
      <w:r w:rsidRPr="00C646E2">
        <w:rPr>
          <w:rFonts w:ascii="Times New Roman" w:hAnsi="Times New Roman"/>
          <w:szCs w:val="20"/>
          <w:lang w:eastAsia="ar-SA"/>
        </w:rPr>
        <w:t xml:space="preserve">                                                             </w:t>
      </w:r>
      <w:r w:rsidRPr="00C646E2">
        <w:rPr>
          <w:rFonts w:ascii="Times New Roman" w:hAnsi="Times New Roman"/>
          <w:b/>
          <w:sz w:val="32"/>
          <w:szCs w:val="20"/>
          <w:lang w:eastAsia="ar-SA"/>
        </w:rPr>
        <w:t xml:space="preserve">ПОСТАНОВЛЕНИЕ </w:t>
      </w:r>
    </w:p>
    <w:p w:rsidR="00C646E2" w:rsidRPr="00C646E2" w:rsidRDefault="00C646E2" w:rsidP="00C646E2">
      <w:pPr>
        <w:widowControl w:val="0"/>
        <w:suppressAutoHyphens/>
        <w:autoSpaceDE w:val="0"/>
        <w:ind w:firstLine="0"/>
        <w:jc w:val="center"/>
        <w:rPr>
          <w:rFonts w:ascii="Times New Roman" w:hAnsi="Times New Roman"/>
          <w:b/>
          <w:sz w:val="32"/>
          <w:szCs w:val="20"/>
          <w:lang w:eastAsia="ar-SA"/>
        </w:rPr>
      </w:pPr>
    </w:p>
    <w:p w:rsidR="00A65BFA" w:rsidRDefault="00C646E2" w:rsidP="00C646E2">
      <w:pPr>
        <w:suppressAutoHyphens/>
        <w:ind w:firstLine="0"/>
        <w:jc w:val="lef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25.11</w:t>
      </w:r>
      <w:r w:rsidRPr="00C646E2">
        <w:rPr>
          <w:rFonts w:ascii="Times New Roman" w:hAnsi="Times New Roman"/>
          <w:sz w:val="28"/>
          <w:szCs w:val="28"/>
          <w:lang w:eastAsia="ar-SA"/>
        </w:rPr>
        <w:t xml:space="preserve">.2022                                               № </w:t>
      </w:r>
      <w:r>
        <w:rPr>
          <w:rFonts w:ascii="Times New Roman" w:hAnsi="Times New Roman"/>
          <w:sz w:val="28"/>
          <w:szCs w:val="28"/>
          <w:lang w:eastAsia="ar-SA"/>
        </w:rPr>
        <w:t>139</w:t>
      </w:r>
      <w:r w:rsidRPr="00C646E2">
        <w:rPr>
          <w:rFonts w:ascii="Times New Roman" w:hAnsi="Times New Roman"/>
          <w:sz w:val="28"/>
          <w:szCs w:val="28"/>
          <w:lang w:eastAsia="ar-SA"/>
        </w:rPr>
        <w:t xml:space="preserve">                             с. Красная Поляна</w:t>
      </w:r>
    </w:p>
    <w:p w:rsidR="00C646E2" w:rsidRPr="00C646E2" w:rsidRDefault="00C646E2" w:rsidP="00C646E2">
      <w:pPr>
        <w:suppressAutoHyphens/>
        <w:ind w:firstLine="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8B525C" w:rsidRPr="00FE5E36" w:rsidRDefault="0082373F" w:rsidP="00A65BFA">
      <w:pPr>
        <w:pStyle w:val="Title"/>
        <w:ind w:right="5096"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5E3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форм реестра мест (площадок) накопления твердых коммунальных отходов, заявок на согласование места (площадки) накопления твердых коммунальных отходов и включении сведений о месте (площадке) накопления твердых коммунальных отходов в реестр мест (площадок) накопления твердых коммунальных отходов </w:t>
      </w:r>
      <w:r w:rsidR="008B525C" w:rsidRPr="00FE5E36">
        <w:rPr>
          <w:rFonts w:ascii="Times New Roman" w:hAnsi="Times New Roman" w:cs="Times New Roman"/>
          <w:b w:val="0"/>
          <w:sz w:val="28"/>
          <w:szCs w:val="28"/>
        </w:rPr>
        <w:t>на</w:t>
      </w:r>
      <w:r w:rsidR="004515D3" w:rsidRPr="00FE5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525C" w:rsidRPr="00FE5E36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r w:rsidR="004515D3" w:rsidRPr="00FE5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5E36" w:rsidRPr="00FE5E36">
        <w:rPr>
          <w:rFonts w:ascii="Times New Roman" w:hAnsi="Times New Roman" w:cs="Times New Roman"/>
          <w:b w:val="0"/>
          <w:sz w:val="28"/>
          <w:szCs w:val="28"/>
        </w:rPr>
        <w:t>Краснополянского</w:t>
      </w:r>
      <w:r w:rsidR="004515D3" w:rsidRPr="00FE5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35FB" w:rsidRPr="00FE5E36">
        <w:rPr>
          <w:rFonts w:ascii="Times New Roman" w:hAnsi="Times New Roman" w:cs="Times New Roman"/>
          <w:b w:val="0"/>
          <w:sz w:val="28"/>
          <w:szCs w:val="28"/>
        </w:rPr>
        <w:t>сельск</w:t>
      </w:r>
      <w:r w:rsidR="00E16F69" w:rsidRPr="00FE5E36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4515D3" w:rsidRPr="00FE5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25BE" w:rsidRPr="00FE5E36">
        <w:rPr>
          <w:rFonts w:ascii="Times New Roman" w:hAnsi="Times New Roman" w:cs="Times New Roman"/>
          <w:b w:val="0"/>
          <w:sz w:val="28"/>
          <w:szCs w:val="28"/>
        </w:rPr>
        <w:t>поселени</w:t>
      </w:r>
      <w:r w:rsidR="00E16F69" w:rsidRPr="00FE5E36">
        <w:rPr>
          <w:rFonts w:ascii="Times New Roman" w:hAnsi="Times New Roman" w:cs="Times New Roman"/>
          <w:b w:val="0"/>
          <w:sz w:val="28"/>
          <w:szCs w:val="28"/>
        </w:rPr>
        <w:t>я</w:t>
      </w:r>
      <w:r w:rsidR="00537F92" w:rsidRPr="00FE5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B525C" w:rsidRPr="00537F92" w:rsidRDefault="008B525C" w:rsidP="00537F92">
      <w:pPr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A65BFA" w:rsidRDefault="00537F92" w:rsidP="00537F92">
      <w:pPr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соответствии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с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Style w:val="a4"/>
          <w:rFonts w:ascii="Times New Roman" w:hAnsi="Times New Roman"/>
          <w:b w:val="0"/>
          <w:color w:val="000000"/>
          <w:sz w:val="28"/>
          <w:szCs w:val="28"/>
        </w:rPr>
        <w:t>Федеральным</w:t>
      </w:r>
      <w:r w:rsidR="004515D3" w:rsidRPr="00537F92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8B525C" w:rsidRPr="00537F92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законом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от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6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октября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2003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года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N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131-ФЗ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"Об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общих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принципах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местного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самоуправления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в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Российской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Федерации"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Style w:val="a4"/>
          <w:rFonts w:ascii="Times New Roman" w:hAnsi="Times New Roman"/>
          <w:b w:val="0"/>
          <w:color w:val="000000"/>
          <w:sz w:val="28"/>
          <w:szCs w:val="28"/>
        </w:rPr>
        <w:t>Федеральным</w:t>
      </w:r>
      <w:r w:rsidR="004515D3" w:rsidRPr="00537F92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8B525C" w:rsidRPr="00537F92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законом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от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24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июня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1998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года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N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89-ФЗ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"Об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отходах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производства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и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потребления"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руководствуясь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постановлением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Правительства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Российской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Федерации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от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31.08.2018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г.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N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1039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"Об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утверждении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Правил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обустройства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мест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и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ведения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их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color w:val="000000"/>
          <w:sz w:val="28"/>
          <w:szCs w:val="28"/>
        </w:rPr>
        <w:t>реестра"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5E36">
        <w:rPr>
          <w:rFonts w:ascii="Times New Roman" w:hAnsi="Times New Roman"/>
          <w:color w:val="000000"/>
          <w:sz w:val="28"/>
          <w:szCs w:val="28"/>
        </w:rPr>
        <w:t>Краснополянского</w:t>
      </w:r>
      <w:r w:rsidRPr="00537F9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5E36">
        <w:rPr>
          <w:rFonts w:ascii="Times New Roman" w:hAnsi="Times New Roman"/>
          <w:color w:val="000000"/>
          <w:sz w:val="28"/>
          <w:szCs w:val="28"/>
        </w:rPr>
        <w:t>Песчанокопского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537F9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B525C" w:rsidRDefault="008B525C" w:rsidP="00FE5E36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b/>
          <w:sz w:val="28"/>
          <w:szCs w:val="28"/>
        </w:rPr>
        <w:t>ПОСТАНОВЛЯ</w:t>
      </w:r>
      <w:r w:rsidR="00537F92" w:rsidRPr="00537F92">
        <w:rPr>
          <w:rFonts w:ascii="Times New Roman" w:hAnsi="Times New Roman"/>
          <w:b/>
          <w:sz w:val="28"/>
          <w:szCs w:val="28"/>
        </w:rPr>
        <w:t>ЕТ</w:t>
      </w:r>
      <w:r w:rsidRPr="00537F92">
        <w:rPr>
          <w:rFonts w:ascii="Times New Roman" w:hAnsi="Times New Roman"/>
          <w:sz w:val="28"/>
          <w:szCs w:val="28"/>
        </w:rPr>
        <w:t>:</w:t>
      </w:r>
    </w:p>
    <w:p w:rsidR="00537F92" w:rsidRPr="00537F92" w:rsidRDefault="00537F92" w:rsidP="00537F92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537F92">
        <w:rPr>
          <w:rFonts w:ascii="Times New Roman" w:hAnsi="Times New Roman"/>
          <w:color w:val="000000"/>
          <w:sz w:val="28"/>
          <w:szCs w:val="28"/>
        </w:rPr>
        <w:t xml:space="preserve">. Утвердить форму заявки о согласовании создания места (площадки) накопления твёрдых коммунальных отходов на территории </w:t>
      </w:r>
      <w:r w:rsidR="00FE5E36">
        <w:rPr>
          <w:rFonts w:ascii="Times New Roman" w:hAnsi="Times New Roman"/>
          <w:color w:val="000000"/>
          <w:sz w:val="28"/>
          <w:szCs w:val="28"/>
        </w:rPr>
        <w:t>Краснополянского</w:t>
      </w:r>
      <w:r w:rsidRPr="00537F9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согласно приложению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537F92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постановлению.</w:t>
      </w:r>
    </w:p>
    <w:p w:rsidR="00537F92" w:rsidRPr="00537F92" w:rsidRDefault="00537F92" w:rsidP="00537F92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537F92">
        <w:rPr>
          <w:rFonts w:ascii="Times New Roman" w:hAnsi="Times New Roman"/>
          <w:color w:val="000000"/>
          <w:sz w:val="28"/>
          <w:szCs w:val="28"/>
        </w:rPr>
        <w:t xml:space="preserve">. Утвердить форму заявки для включения сведений о месте (площадке) накопления твёрдых коммунальных отходов в реестр мест (площадок) накопления твёрдых коммунальных отходов на территории </w:t>
      </w:r>
      <w:r w:rsidR="00FE5E36">
        <w:rPr>
          <w:rFonts w:ascii="Times New Roman" w:hAnsi="Times New Roman"/>
          <w:color w:val="000000"/>
          <w:sz w:val="28"/>
          <w:szCs w:val="28"/>
        </w:rPr>
        <w:t>Краснополянского</w:t>
      </w:r>
      <w:r w:rsidRPr="00537F9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согласно приложению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537F92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постановлению.</w:t>
      </w:r>
    </w:p>
    <w:p w:rsidR="00537F92" w:rsidRPr="00537F92" w:rsidRDefault="00537F92" w:rsidP="00537F92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537F92">
        <w:rPr>
          <w:rFonts w:ascii="Times New Roman" w:hAnsi="Times New Roman"/>
          <w:color w:val="000000"/>
          <w:sz w:val="28"/>
          <w:szCs w:val="28"/>
        </w:rPr>
        <w:t xml:space="preserve">. Утвердить форму реестра мест площадок под сбор твердых бытовых отходов в муниципальном образовании согласно приложению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537F92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постановлению.</w:t>
      </w:r>
    </w:p>
    <w:p w:rsidR="008B525C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B525C" w:rsidRPr="00537F92">
        <w:rPr>
          <w:rFonts w:ascii="Times New Roman" w:hAnsi="Times New Roman"/>
          <w:sz w:val="28"/>
          <w:szCs w:val="28"/>
        </w:rPr>
        <w:t>.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Утвердить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состав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комиссии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(уполномоченного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органа)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по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рассмотрению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заявок,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принятия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решений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согласовании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создания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мест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твёрдых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включение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их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реестр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мест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территории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FE5E36">
        <w:rPr>
          <w:rFonts w:ascii="Times New Roman" w:hAnsi="Times New Roman"/>
          <w:color w:val="000000"/>
          <w:sz w:val="28"/>
          <w:szCs w:val="28"/>
        </w:rPr>
        <w:t>Краснополянского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6F69" w:rsidRPr="00537F92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6F69" w:rsidRPr="00537F92">
        <w:rPr>
          <w:rFonts w:ascii="Times New Roman" w:hAnsi="Times New Roman"/>
          <w:color w:val="000000"/>
          <w:sz w:val="28"/>
          <w:szCs w:val="28"/>
        </w:rPr>
        <w:t>поселения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согласно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приложению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к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настоящему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постановлению.</w:t>
      </w:r>
    </w:p>
    <w:p w:rsidR="008B525C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B525C" w:rsidRPr="00537F92">
        <w:rPr>
          <w:rFonts w:ascii="Times New Roman" w:hAnsi="Times New Roman"/>
          <w:sz w:val="28"/>
          <w:szCs w:val="28"/>
        </w:rPr>
        <w:t>.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Утвердить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положение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CB1509" w:rsidRPr="00537F92">
        <w:rPr>
          <w:rFonts w:ascii="Times New Roman" w:hAnsi="Times New Roman"/>
          <w:sz w:val="28"/>
          <w:szCs w:val="28"/>
        </w:rPr>
        <w:t>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CB1509" w:rsidRPr="00537F92">
        <w:rPr>
          <w:rFonts w:ascii="Times New Roman" w:hAnsi="Times New Roman"/>
          <w:sz w:val="28"/>
          <w:szCs w:val="28"/>
        </w:rPr>
        <w:t>комиссии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по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рассмотрению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заявок,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согласовании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создания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мест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твёрдых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включение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их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реестр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мест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территории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FE5E36">
        <w:rPr>
          <w:rFonts w:ascii="Times New Roman" w:hAnsi="Times New Roman"/>
          <w:color w:val="000000"/>
          <w:sz w:val="28"/>
          <w:szCs w:val="28"/>
        </w:rPr>
        <w:t>Краснополянского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6F69" w:rsidRPr="00537F92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6F69" w:rsidRPr="00537F92">
        <w:rPr>
          <w:rFonts w:ascii="Times New Roman" w:hAnsi="Times New Roman"/>
          <w:color w:val="000000"/>
          <w:sz w:val="28"/>
          <w:szCs w:val="28"/>
        </w:rPr>
        <w:t>поселения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согласно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приложению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к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настоящему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постановлению.</w:t>
      </w:r>
    </w:p>
    <w:p w:rsidR="008B525C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B525C" w:rsidRPr="00537F92">
        <w:rPr>
          <w:rFonts w:ascii="Times New Roman" w:hAnsi="Times New Roman"/>
          <w:sz w:val="28"/>
          <w:szCs w:val="28"/>
        </w:rPr>
        <w:t>.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CB1509" w:rsidRPr="00537F92">
        <w:rPr>
          <w:rFonts w:ascii="Times New Roman" w:hAnsi="Times New Roman"/>
          <w:sz w:val="28"/>
          <w:szCs w:val="28"/>
        </w:rPr>
        <w:t>Н</w:t>
      </w:r>
      <w:r w:rsidR="008B525C" w:rsidRPr="00537F92">
        <w:rPr>
          <w:rFonts w:ascii="Times New Roman" w:hAnsi="Times New Roman"/>
          <w:sz w:val="28"/>
          <w:szCs w:val="28"/>
        </w:rPr>
        <w:t>астоящее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постановление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вступает в силу с момента его </w:t>
      </w:r>
      <w:r w:rsidR="0002593A" w:rsidRPr="00537F92">
        <w:rPr>
          <w:rFonts w:ascii="Times New Roman" w:hAnsi="Times New Roman"/>
          <w:sz w:val="28"/>
          <w:szCs w:val="28"/>
        </w:rPr>
        <w:t>опубликовани</w:t>
      </w:r>
      <w:r>
        <w:rPr>
          <w:rFonts w:ascii="Times New Roman" w:hAnsi="Times New Roman"/>
          <w:sz w:val="28"/>
          <w:szCs w:val="28"/>
        </w:rPr>
        <w:t>я</w:t>
      </w:r>
      <w:r w:rsidR="008B525C" w:rsidRPr="00537F92">
        <w:rPr>
          <w:rFonts w:ascii="Times New Roman" w:hAnsi="Times New Roman"/>
          <w:sz w:val="28"/>
          <w:szCs w:val="28"/>
        </w:rPr>
        <w:t>.</w:t>
      </w:r>
    </w:p>
    <w:p w:rsidR="008B525C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B525C" w:rsidRPr="00537F92">
        <w:rPr>
          <w:rFonts w:ascii="Times New Roman" w:hAnsi="Times New Roman"/>
          <w:sz w:val="28"/>
          <w:szCs w:val="28"/>
        </w:rPr>
        <w:t>.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Контроль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исполнени</w:t>
      </w:r>
      <w:r w:rsidR="004515D3" w:rsidRPr="00537F92">
        <w:rPr>
          <w:rFonts w:ascii="Times New Roman" w:hAnsi="Times New Roman"/>
          <w:sz w:val="28"/>
          <w:szCs w:val="28"/>
        </w:rPr>
        <w:t xml:space="preserve">я </w:t>
      </w:r>
      <w:r w:rsidR="008B525C" w:rsidRPr="00537F92">
        <w:rPr>
          <w:rFonts w:ascii="Times New Roman" w:hAnsi="Times New Roman"/>
          <w:sz w:val="28"/>
          <w:szCs w:val="28"/>
        </w:rPr>
        <w:t>настоящего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постановления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оставляю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за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собой.</w:t>
      </w:r>
    </w:p>
    <w:p w:rsidR="00104F33" w:rsidRDefault="00104F33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A65BFA" w:rsidRDefault="00A65BFA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A65BFA" w:rsidRPr="00537F92" w:rsidRDefault="00A65BFA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A65BFA" w:rsidRPr="00E23C09" w:rsidRDefault="00A65BFA" w:rsidP="00A65BFA">
      <w:pPr>
        <w:ind w:firstLine="0"/>
        <w:rPr>
          <w:rFonts w:ascii="Times New Roman" w:hAnsi="Times New Roman"/>
          <w:sz w:val="28"/>
          <w:szCs w:val="28"/>
        </w:rPr>
      </w:pPr>
      <w:r w:rsidRPr="00E23C09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</w:t>
      </w:r>
    </w:p>
    <w:p w:rsidR="00537F92" w:rsidRDefault="00FE5E36" w:rsidP="00A65BF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Краснополянского</w:t>
      </w:r>
      <w:r w:rsidR="00A65BFA" w:rsidRPr="00E23C0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65BFA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A65BFA" w:rsidRPr="00E23C09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П.А.Булгаков</w:t>
      </w:r>
      <w:proofErr w:type="spellEnd"/>
      <w:r w:rsidR="00A65BFA" w:rsidRPr="00537F92">
        <w:rPr>
          <w:rFonts w:ascii="Times New Roman" w:hAnsi="Times New Roman"/>
          <w:sz w:val="28"/>
          <w:szCs w:val="28"/>
        </w:rPr>
        <w:t xml:space="preserve"> </w:t>
      </w:r>
      <w:r w:rsidR="0002593A" w:rsidRPr="00537F92">
        <w:rPr>
          <w:rFonts w:ascii="Times New Roman" w:hAnsi="Times New Roman"/>
          <w:sz w:val="28"/>
          <w:szCs w:val="28"/>
        </w:rPr>
        <w:br w:type="page"/>
      </w:r>
    </w:p>
    <w:p w:rsidR="00537F92" w:rsidRDefault="00537F92" w:rsidP="00FE5E36">
      <w:pPr>
        <w:ind w:left="5040" w:firstLine="0"/>
        <w:jc w:val="right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 xml:space="preserve">Приложение N </w:t>
      </w:r>
      <w:r>
        <w:rPr>
          <w:rFonts w:ascii="Times New Roman" w:hAnsi="Times New Roman"/>
          <w:sz w:val="28"/>
          <w:szCs w:val="28"/>
        </w:rPr>
        <w:t>1</w:t>
      </w:r>
      <w:r w:rsidRPr="00537F92">
        <w:rPr>
          <w:rFonts w:ascii="Times New Roman" w:hAnsi="Times New Roman"/>
          <w:sz w:val="28"/>
          <w:szCs w:val="28"/>
        </w:rPr>
        <w:t xml:space="preserve"> </w:t>
      </w:r>
    </w:p>
    <w:p w:rsidR="00F06EFD" w:rsidRPr="00537F92" w:rsidRDefault="00F06EFD" w:rsidP="00FE5E36">
      <w:pPr>
        <w:ind w:left="5040" w:firstLine="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FE5E36">
      <w:pPr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Председателю комиссии (уполномоченного органа)</w:t>
      </w:r>
    </w:p>
    <w:p w:rsidR="00537F92" w:rsidRPr="00537F92" w:rsidRDefault="00537F92" w:rsidP="00FE5E36">
      <w:pPr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</w:t>
      </w:r>
    </w:p>
    <w:p w:rsidR="00537F92" w:rsidRPr="00537F92" w:rsidRDefault="00537F92" w:rsidP="00FE5E36">
      <w:pPr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от _________________________________</w:t>
      </w:r>
    </w:p>
    <w:p w:rsidR="00537F92" w:rsidRPr="00537F92" w:rsidRDefault="00537F92" w:rsidP="00FE5E36">
      <w:pPr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</w:t>
      </w:r>
    </w:p>
    <w:p w:rsidR="00537F92" w:rsidRPr="00537F92" w:rsidRDefault="00537F92" w:rsidP="00FE5E36">
      <w:pPr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</w:t>
      </w: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FE5E36">
      <w:pPr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37F92">
        <w:rPr>
          <w:rFonts w:ascii="Times New Roman" w:hAnsi="Times New Roman"/>
          <w:bCs/>
          <w:color w:val="000000"/>
          <w:sz w:val="28"/>
          <w:szCs w:val="28"/>
        </w:rPr>
        <w:t>Заявка</w:t>
      </w:r>
    </w:p>
    <w:p w:rsidR="00537F92" w:rsidRPr="00537F92" w:rsidRDefault="00537F92" w:rsidP="00FE5E36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bCs/>
          <w:color w:val="000000"/>
          <w:sz w:val="28"/>
          <w:szCs w:val="28"/>
        </w:rPr>
        <w:t xml:space="preserve">о согласовании создания места (площадки) накопления твердых коммунальных отходов на территории </w:t>
      </w:r>
      <w:r w:rsidR="00FE5E36">
        <w:rPr>
          <w:rFonts w:ascii="Times New Roman" w:hAnsi="Times New Roman"/>
          <w:color w:val="000000"/>
          <w:sz w:val="28"/>
          <w:szCs w:val="28"/>
        </w:rPr>
        <w:t>Краснополянского</w:t>
      </w:r>
      <w:r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сельского поселения</w:t>
      </w:r>
      <w:r w:rsidR="00F06EF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E5E36">
        <w:rPr>
          <w:rFonts w:ascii="Times New Roman" w:hAnsi="Times New Roman"/>
          <w:bCs/>
          <w:color w:val="000000"/>
          <w:sz w:val="28"/>
          <w:szCs w:val="28"/>
        </w:rPr>
        <w:t>Песчанокопского</w:t>
      </w:r>
      <w:r w:rsidR="00F06EFD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</w:t>
      </w: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 xml:space="preserve">Прошу согласовать создание места (площадки) накопления твёрдых коммунальных отходов (далее ТКО) на территории </w:t>
      </w:r>
      <w:r w:rsidR="00FE5E36">
        <w:rPr>
          <w:rFonts w:ascii="Times New Roman" w:hAnsi="Times New Roman"/>
          <w:color w:val="000000"/>
          <w:sz w:val="28"/>
          <w:szCs w:val="28"/>
        </w:rPr>
        <w:t>Краснополянского</w:t>
      </w:r>
      <w:r w:rsidRPr="00537F9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F06E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5E36">
        <w:rPr>
          <w:rFonts w:ascii="Times New Roman" w:hAnsi="Times New Roman"/>
          <w:bCs/>
          <w:color w:val="000000"/>
          <w:sz w:val="28"/>
          <w:szCs w:val="28"/>
        </w:rPr>
        <w:t>Песчанокопского</w:t>
      </w:r>
      <w:r w:rsidR="00F06EFD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</w:t>
      </w:r>
      <w:r w:rsidRPr="00537F92">
        <w:rPr>
          <w:rFonts w:ascii="Times New Roman" w:hAnsi="Times New Roman"/>
          <w:sz w:val="28"/>
          <w:szCs w:val="28"/>
        </w:rPr>
        <w:t>:</w:t>
      </w: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1. Данные о предполагаемом нахождении места (площадки) накопления ТКО:</w:t>
      </w:r>
    </w:p>
    <w:p w:rsidR="00537F92" w:rsidRPr="00FE5E36" w:rsidRDefault="00537F92" w:rsidP="00FE5E36">
      <w:pPr>
        <w:pStyle w:val="af1"/>
        <w:numPr>
          <w:ilvl w:val="1"/>
          <w:numId w:val="6"/>
        </w:numPr>
        <w:ind w:hanging="436"/>
        <w:rPr>
          <w:rFonts w:ascii="Times New Roman" w:hAnsi="Times New Roman"/>
          <w:sz w:val="28"/>
          <w:szCs w:val="28"/>
        </w:rPr>
      </w:pPr>
      <w:r w:rsidRPr="00FE5E36">
        <w:rPr>
          <w:rFonts w:ascii="Times New Roman" w:hAnsi="Times New Roman"/>
          <w:sz w:val="28"/>
          <w:szCs w:val="28"/>
        </w:rPr>
        <w:t>Адрес:  _____________________________</w:t>
      </w:r>
      <w:r w:rsidR="00F06EFD" w:rsidRPr="00FE5E36">
        <w:rPr>
          <w:rFonts w:ascii="Times New Roman" w:hAnsi="Times New Roman"/>
          <w:sz w:val="28"/>
          <w:szCs w:val="28"/>
        </w:rPr>
        <w:t>_______________________________</w:t>
      </w:r>
    </w:p>
    <w:p w:rsidR="00537F92" w:rsidRPr="00537F92" w:rsidRDefault="00537F92" w:rsidP="00FE5E36">
      <w:pPr>
        <w:ind w:left="1140" w:firstLine="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____________________________________</w:t>
      </w:r>
      <w:r w:rsidR="00F06EFD">
        <w:rPr>
          <w:rFonts w:ascii="Times New Roman" w:hAnsi="Times New Roman"/>
          <w:sz w:val="28"/>
          <w:szCs w:val="28"/>
        </w:rPr>
        <w:t>________________________</w:t>
      </w: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1.2. Географические координаты:</w:t>
      </w:r>
    </w:p>
    <w:p w:rsidR="00537F92" w:rsidRPr="00537F92" w:rsidRDefault="00537F92" w:rsidP="00FE5E36">
      <w:pPr>
        <w:ind w:firstLine="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_______________________________________</w:t>
      </w:r>
      <w:r w:rsidR="00F06EFD">
        <w:rPr>
          <w:rFonts w:ascii="Times New Roman" w:hAnsi="Times New Roman"/>
          <w:sz w:val="28"/>
          <w:szCs w:val="28"/>
        </w:rPr>
        <w:t>_____________________________</w:t>
      </w: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2. Данные о технических характеристиках предполагаемого места (площадки) накопления ТКО:</w:t>
      </w: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2.1. покрытие: ________________________________________________</w:t>
      </w: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2.2. площадь: _________________________________________________</w:t>
      </w: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2.3. количество планируемых к размещению контейнеров и бункеров с указанием их объема: _______________________________________________</w:t>
      </w: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3. Данные о собственнике планируемого места (площадки) накопления ТКО:</w:t>
      </w: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 xml:space="preserve">3.1. </w:t>
      </w:r>
      <w:r w:rsidRPr="00537F92">
        <w:rPr>
          <w:rStyle w:val="a3"/>
          <w:rFonts w:ascii="Times New Roman" w:hAnsi="Times New Roman"/>
          <w:b w:val="0"/>
          <w:bCs/>
          <w:sz w:val="28"/>
          <w:szCs w:val="28"/>
        </w:rPr>
        <w:t>для юридического лица:</w:t>
      </w: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полное наименование: __________________________________________</w:t>
      </w: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ОГРН записи в ЕГРЮЛ: ________________________________________</w:t>
      </w: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фактический адрес: _____________________________________________</w:t>
      </w: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 xml:space="preserve">3.2. </w:t>
      </w:r>
      <w:r w:rsidRPr="00537F92">
        <w:rPr>
          <w:rStyle w:val="a3"/>
          <w:rFonts w:ascii="Times New Roman" w:hAnsi="Times New Roman"/>
          <w:b w:val="0"/>
          <w:bCs/>
          <w:sz w:val="28"/>
          <w:szCs w:val="28"/>
        </w:rPr>
        <w:t>для индивидуального предпринимателя:</w:t>
      </w: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Ф.И.О. (полностью):____________________________________________</w:t>
      </w: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ОГРН записи в ЕГРИП: ________________________________________</w:t>
      </w: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адрес регистрации по месту жительства: ___________________________</w:t>
      </w: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 xml:space="preserve">3.3. </w:t>
      </w:r>
      <w:r w:rsidRPr="00537F92">
        <w:rPr>
          <w:rStyle w:val="a3"/>
          <w:rFonts w:ascii="Times New Roman" w:hAnsi="Times New Roman"/>
          <w:b w:val="0"/>
          <w:bCs/>
          <w:sz w:val="28"/>
          <w:szCs w:val="28"/>
        </w:rPr>
        <w:t>для физического лица:</w:t>
      </w: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Ф.И.О. (полностью):____________________________________________</w:t>
      </w: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37F92" w:rsidRPr="00537F92" w:rsidRDefault="00537F92" w:rsidP="00FE5E36">
      <w:pPr>
        <w:ind w:left="709" w:firstLine="11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 xml:space="preserve">серия, номер и дата выдачи паспорта или иного документа, </w:t>
      </w:r>
      <w:r w:rsidR="00F06EFD">
        <w:rPr>
          <w:rFonts w:ascii="Times New Roman" w:hAnsi="Times New Roman"/>
          <w:sz w:val="28"/>
          <w:szCs w:val="28"/>
        </w:rPr>
        <w:t xml:space="preserve">          </w:t>
      </w:r>
      <w:r w:rsidRPr="00537F92">
        <w:rPr>
          <w:rFonts w:ascii="Times New Roman" w:hAnsi="Times New Roman"/>
          <w:sz w:val="28"/>
          <w:szCs w:val="28"/>
        </w:rPr>
        <w:t>удостоверяющего личность: __________________________________________</w:t>
      </w: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адрес регистрации по месту жительства: ___________________________</w:t>
      </w: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адрес фактического места проживания: ___________________________</w:t>
      </w: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контактные данные (телефон): ___________________________________</w:t>
      </w: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37F92">
        <w:rPr>
          <w:rFonts w:ascii="Times New Roman" w:hAnsi="Times New Roman"/>
          <w:sz w:val="28"/>
          <w:szCs w:val="28"/>
        </w:rPr>
        <w:t>Данные о предполагаемых источниках образования ТКО, которые планируются к складированию в месте (на площадке) накопления ТКО содержащие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К заявке прилагается:</w:t>
      </w: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- Схема размещения места (площадки) накопления ТКО на карте масштаба 1:2000.</w:t>
      </w: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Заявитель:</w:t>
      </w: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FE5E36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"___" ___________ 20__ года ____________________/ _____________/</w:t>
      </w:r>
    </w:p>
    <w:p w:rsidR="00537F92" w:rsidRPr="00537F92" w:rsidRDefault="00537F92" w:rsidP="00FE5E36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(ФИО) (подпись)</w:t>
      </w:r>
    </w:p>
    <w:p w:rsidR="00537F92" w:rsidRPr="00537F92" w:rsidRDefault="00537F92" w:rsidP="00FE5E36">
      <w:pPr>
        <w:ind w:left="5040" w:firstLine="0"/>
        <w:jc w:val="right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br w:type="page"/>
        <w:t xml:space="preserve">Приложение N </w:t>
      </w:r>
      <w:r>
        <w:rPr>
          <w:rFonts w:ascii="Times New Roman" w:hAnsi="Times New Roman"/>
          <w:sz w:val="28"/>
          <w:szCs w:val="28"/>
        </w:rPr>
        <w:t>2</w:t>
      </w:r>
      <w:r w:rsidRPr="00537F92">
        <w:rPr>
          <w:rFonts w:ascii="Times New Roman" w:hAnsi="Times New Roman"/>
          <w:sz w:val="28"/>
          <w:szCs w:val="28"/>
        </w:rPr>
        <w:t xml:space="preserve"> </w:t>
      </w:r>
    </w:p>
    <w:p w:rsidR="00537F92" w:rsidRPr="00537F92" w:rsidRDefault="00537F92" w:rsidP="00537F92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F06EFD">
      <w:pPr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Председателю комиссии (уполномоченного органа)</w:t>
      </w:r>
    </w:p>
    <w:p w:rsidR="00537F92" w:rsidRPr="00537F92" w:rsidRDefault="00537F92" w:rsidP="00F06EFD">
      <w:pPr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</w:t>
      </w:r>
    </w:p>
    <w:p w:rsidR="00537F92" w:rsidRPr="00537F92" w:rsidRDefault="00537F92" w:rsidP="00F06EFD">
      <w:pPr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от _________________________________</w:t>
      </w:r>
    </w:p>
    <w:p w:rsidR="00537F92" w:rsidRPr="00537F92" w:rsidRDefault="00537F92" w:rsidP="00F06EFD">
      <w:pPr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</w:t>
      </w:r>
    </w:p>
    <w:p w:rsidR="00537F92" w:rsidRPr="00537F92" w:rsidRDefault="00537F92" w:rsidP="00F06EFD">
      <w:pPr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F06EFD">
      <w:pPr>
        <w:pStyle w:val="3"/>
        <w:ind w:firstLine="720"/>
        <w:jc w:val="center"/>
        <w:rPr>
          <w:rFonts w:ascii="Times New Roman" w:hAnsi="Times New Roman" w:cs="Times New Roman"/>
          <w:b w:val="0"/>
          <w:color w:val="000000"/>
          <w:szCs w:val="28"/>
        </w:rPr>
      </w:pPr>
      <w:r w:rsidRPr="00537F92">
        <w:rPr>
          <w:rFonts w:ascii="Times New Roman" w:hAnsi="Times New Roman" w:cs="Times New Roman"/>
          <w:b w:val="0"/>
          <w:color w:val="000000"/>
          <w:szCs w:val="28"/>
        </w:rPr>
        <w:t>Заявка</w:t>
      </w:r>
    </w:p>
    <w:p w:rsidR="00537F92" w:rsidRDefault="00537F92" w:rsidP="00F06EFD">
      <w:pPr>
        <w:pStyle w:val="3"/>
        <w:ind w:firstLine="720"/>
        <w:jc w:val="center"/>
        <w:rPr>
          <w:rFonts w:ascii="Times New Roman" w:hAnsi="Times New Roman" w:cs="Times New Roman"/>
          <w:b w:val="0"/>
          <w:color w:val="000000"/>
          <w:szCs w:val="28"/>
        </w:rPr>
      </w:pPr>
      <w:r w:rsidRPr="00537F92">
        <w:rPr>
          <w:rFonts w:ascii="Times New Roman" w:hAnsi="Times New Roman" w:cs="Times New Roman"/>
          <w:b w:val="0"/>
          <w:color w:val="000000"/>
          <w:szCs w:val="28"/>
        </w:rPr>
        <w:t xml:space="preserve">для включения сведений о месте (площадке) накопления твёрдых коммунальных отходов в реестр мест (площадок) накопления твёрдых коммунальных отходов на территории </w:t>
      </w:r>
      <w:r w:rsidR="00FE5E36">
        <w:rPr>
          <w:rFonts w:ascii="Times New Roman" w:hAnsi="Times New Roman" w:cs="Times New Roman"/>
          <w:b w:val="0"/>
          <w:color w:val="000000"/>
          <w:szCs w:val="28"/>
        </w:rPr>
        <w:t>Краснополянского</w:t>
      </w:r>
      <w:r w:rsidRPr="00537F92">
        <w:rPr>
          <w:rFonts w:ascii="Times New Roman" w:hAnsi="Times New Roman" w:cs="Times New Roman"/>
          <w:b w:val="0"/>
          <w:color w:val="000000"/>
          <w:szCs w:val="28"/>
        </w:rPr>
        <w:t xml:space="preserve"> сельского поселения</w:t>
      </w:r>
    </w:p>
    <w:p w:rsidR="00F06EFD" w:rsidRPr="00537F92" w:rsidRDefault="00F06EFD" w:rsidP="00F06EFD">
      <w:pPr>
        <w:pStyle w:val="3"/>
        <w:ind w:firstLine="720"/>
        <w:jc w:val="center"/>
        <w:rPr>
          <w:rFonts w:ascii="Times New Roman" w:hAnsi="Times New Roman" w:cs="Times New Roman"/>
          <w:b w:val="0"/>
          <w:color w:val="000000"/>
          <w:szCs w:val="28"/>
        </w:rPr>
      </w:pP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 xml:space="preserve">Прошу включить в реестр мест (площадок) накопления твёрдых коммунальных отходов на территории </w:t>
      </w:r>
      <w:r w:rsidR="00FE5E36">
        <w:rPr>
          <w:rFonts w:ascii="Times New Roman" w:hAnsi="Times New Roman"/>
          <w:color w:val="000000"/>
          <w:sz w:val="28"/>
          <w:szCs w:val="28"/>
        </w:rPr>
        <w:t>Краснополянского</w:t>
      </w:r>
      <w:r w:rsidRPr="00537F9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537F92">
        <w:rPr>
          <w:rFonts w:ascii="Times New Roman" w:hAnsi="Times New Roman"/>
          <w:sz w:val="28"/>
          <w:szCs w:val="28"/>
        </w:rPr>
        <w:t xml:space="preserve"> место (площадку) накопления твёрдых коммунальных отходов (далее ТКО):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1. Данные о нахождении места (площадки) накопления ТКО: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F06EFD" w:rsidRDefault="00537F92" w:rsidP="00FE5E36">
      <w:pPr>
        <w:numPr>
          <w:ilvl w:val="1"/>
          <w:numId w:val="3"/>
        </w:numPr>
        <w:ind w:hanging="431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Адрес:  _____________________________________________________________</w:t>
      </w:r>
      <w:r w:rsidRPr="00F06EFD">
        <w:rPr>
          <w:rFonts w:ascii="Times New Roman" w:hAnsi="Times New Roman"/>
          <w:sz w:val="28"/>
          <w:szCs w:val="28"/>
        </w:rPr>
        <w:t>____________________________________</w:t>
      </w:r>
      <w:r w:rsidR="00A65BFA">
        <w:rPr>
          <w:rFonts w:ascii="Times New Roman" w:hAnsi="Times New Roman"/>
          <w:sz w:val="28"/>
          <w:szCs w:val="28"/>
        </w:rPr>
        <w:t>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1.2. Географические координаты: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2. Данные о технических характеристиках предполагаемого места (площадки) накопления ТКО: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2.1. покрытие: ________________________________________________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2.2. площадь: _________________________________________________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2.3. количество планируемых к размещению контейнеров и бункеров с указанием их объема: _______________________________________________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3. Данные о собственнике планируемого места (площадки) накопления ТКО: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 xml:space="preserve">3.1. </w:t>
      </w:r>
      <w:r w:rsidRPr="00537F92">
        <w:rPr>
          <w:rStyle w:val="a3"/>
          <w:rFonts w:ascii="Times New Roman" w:hAnsi="Times New Roman"/>
          <w:b w:val="0"/>
          <w:bCs/>
          <w:sz w:val="28"/>
          <w:szCs w:val="28"/>
        </w:rPr>
        <w:t>для юридического лица: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полное наименование: 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ОГРН записи в ЕГРЮЛ: 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фактический адрес: _____________________________________________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 xml:space="preserve">3.2. </w:t>
      </w:r>
      <w:r w:rsidRPr="00537F92">
        <w:rPr>
          <w:rStyle w:val="a3"/>
          <w:rFonts w:ascii="Times New Roman" w:hAnsi="Times New Roman"/>
          <w:b w:val="0"/>
          <w:bCs/>
          <w:sz w:val="28"/>
          <w:szCs w:val="28"/>
        </w:rPr>
        <w:t>для индивидуального предпринимателя: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Ф.И.О. (полностью):____________________________________________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ОГРН записи в ЕГРИП: 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адрес регистрации по месту жительства: 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 xml:space="preserve">3.3. </w:t>
      </w:r>
      <w:r w:rsidRPr="00537F92">
        <w:rPr>
          <w:rStyle w:val="a3"/>
          <w:rFonts w:ascii="Times New Roman" w:hAnsi="Times New Roman"/>
          <w:b w:val="0"/>
          <w:bCs/>
          <w:sz w:val="28"/>
          <w:szCs w:val="28"/>
        </w:rPr>
        <w:t>для физического лица: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Ф.И.О. (полностью):____________________________________________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37F92" w:rsidRPr="00537F92" w:rsidRDefault="00537F92" w:rsidP="00F06EFD">
      <w:pPr>
        <w:ind w:left="709" w:firstLine="11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серия, номер и дата выдачи паспорта или иного документа, удостоверяющего личность: __________________________________________</w:t>
      </w:r>
      <w:r w:rsidR="00A65BFA">
        <w:rPr>
          <w:rFonts w:ascii="Times New Roman" w:hAnsi="Times New Roman"/>
          <w:sz w:val="28"/>
          <w:szCs w:val="28"/>
        </w:rPr>
        <w:t>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адрес регистрации по месту жительства: 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адрес фактического места проживания: 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контактные данные (телефон): 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F06EFD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37F92">
        <w:rPr>
          <w:rFonts w:ascii="Times New Roman" w:hAnsi="Times New Roman"/>
          <w:sz w:val="28"/>
          <w:szCs w:val="28"/>
        </w:rPr>
        <w:t>Данные о предполагаемых источниках образования ТКО, которые планируются к складированию в месте (на площадке) накопления ТКО содержащие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К заявке прилагается: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- Схема размещения места (площадки) накопления ТКО на карте масштаба 1:2000.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Заявитель: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"___" ___________ 20__ года ____________________/ _____________/</w:t>
      </w:r>
    </w:p>
    <w:p w:rsidR="00537F92" w:rsidRDefault="00537F92" w:rsidP="00537F92">
      <w:pPr>
        <w:ind w:firstLine="720"/>
        <w:jc w:val="center"/>
        <w:rPr>
          <w:rFonts w:ascii="Times New Roman" w:hAnsi="Times New Roman"/>
          <w:sz w:val="28"/>
          <w:szCs w:val="28"/>
        </w:rPr>
        <w:sectPr w:rsidR="00537F92" w:rsidSect="00FE5E36">
          <w:pgSz w:w="11900" w:h="16800"/>
          <w:pgMar w:top="1134" w:right="567" w:bottom="567" w:left="1134" w:header="720" w:footer="720" w:gutter="0"/>
          <w:cols w:space="720"/>
          <w:noEndnote/>
          <w:docGrid w:linePitch="326"/>
        </w:sectPr>
      </w:pPr>
    </w:p>
    <w:p w:rsidR="00537F92" w:rsidRPr="00537F92" w:rsidRDefault="00537F92" w:rsidP="00FE5E36">
      <w:pPr>
        <w:ind w:left="9360" w:firstLine="0"/>
        <w:jc w:val="right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 xml:space="preserve">Приложение N </w:t>
      </w:r>
      <w:r w:rsidR="00F06EFD">
        <w:rPr>
          <w:rFonts w:ascii="Times New Roman" w:hAnsi="Times New Roman"/>
          <w:sz w:val="28"/>
          <w:szCs w:val="28"/>
        </w:rPr>
        <w:t>3</w:t>
      </w:r>
      <w:r w:rsidRPr="00537F92">
        <w:rPr>
          <w:rFonts w:ascii="Times New Roman" w:hAnsi="Times New Roman"/>
          <w:sz w:val="28"/>
          <w:szCs w:val="28"/>
        </w:rPr>
        <w:t xml:space="preserve"> </w:t>
      </w:r>
    </w:p>
    <w:p w:rsidR="00537F92" w:rsidRPr="00537F92" w:rsidRDefault="00537F92" w:rsidP="00537F92">
      <w:pPr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537F92">
        <w:rPr>
          <w:rFonts w:ascii="Times New Roman" w:hAnsi="Times New Roman"/>
          <w:bCs/>
          <w:sz w:val="28"/>
          <w:szCs w:val="28"/>
        </w:rPr>
        <w:t>РЕЕСТР</w:t>
      </w:r>
    </w:p>
    <w:p w:rsidR="00537F92" w:rsidRPr="00537F92" w:rsidRDefault="00537F92" w:rsidP="00537F92">
      <w:pPr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537F92">
        <w:rPr>
          <w:rFonts w:ascii="Times New Roman" w:hAnsi="Times New Roman"/>
          <w:bCs/>
          <w:sz w:val="28"/>
          <w:szCs w:val="28"/>
        </w:rPr>
        <w:t>мест (площадок) накопления твёрдых коммунальных отходов</w:t>
      </w:r>
    </w:p>
    <w:p w:rsidR="00537F92" w:rsidRPr="00537F92" w:rsidRDefault="00537F92" w:rsidP="00537F92">
      <w:pPr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537F92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FE5E36">
        <w:rPr>
          <w:rFonts w:ascii="Times New Roman" w:hAnsi="Times New Roman"/>
          <w:color w:val="000000"/>
          <w:sz w:val="28"/>
          <w:szCs w:val="28"/>
        </w:rPr>
        <w:t>Краснополянского</w:t>
      </w:r>
      <w:r w:rsidRPr="00537F9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537F92" w:rsidRPr="00537F92" w:rsidRDefault="00537F92" w:rsidP="00537F92">
      <w:pPr>
        <w:ind w:firstLine="720"/>
        <w:rPr>
          <w:rFonts w:ascii="Times New Roman" w:hAnsi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877"/>
        <w:gridCol w:w="1233"/>
        <w:gridCol w:w="1276"/>
        <w:gridCol w:w="1134"/>
        <w:gridCol w:w="1216"/>
        <w:gridCol w:w="1194"/>
        <w:gridCol w:w="378"/>
        <w:gridCol w:w="1039"/>
        <w:gridCol w:w="1560"/>
        <w:gridCol w:w="1701"/>
        <w:gridCol w:w="1275"/>
        <w:gridCol w:w="2268"/>
      </w:tblGrid>
      <w:tr w:rsidR="00537F92" w:rsidRPr="00537F92" w:rsidTr="00F06EFD">
        <w:tc>
          <w:tcPr>
            <w:tcW w:w="5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6EFD" w:rsidRDefault="00537F92" w:rsidP="00F06EFD">
            <w:pPr>
              <w:pStyle w:val="a5"/>
              <w:rPr>
                <w:rFonts w:ascii="Times New Roman" w:hAnsi="Times New Roman"/>
              </w:rPr>
            </w:pPr>
            <w:r w:rsidRPr="00F06EFD">
              <w:rPr>
                <w:rFonts w:ascii="Times New Roman" w:hAnsi="Times New Roman"/>
              </w:rPr>
              <w:t xml:space="preserve">N </w:t>
            </w:r>
            <w:proofErr w:type="gramStart"/>
            <w:r w:rsidRPr="00F06EFD">
              <w:rPr>
                <w:rFonts w:ascii="Times New Roman" w:hAnsi="Times New Roman"/>
              </w:rPr>
              <w:t>п</w:t>
            </w:r>
            <w:proofErr w:type="gramEnd"/>
            <w:r w:rsidRPr="00F06EFD">
              <w:rPr>
                <w:rFonts w:ascii="Times New Roman" w:hAnsi="Times New Roman"/>
              </w:rPr>
              <w:t>/п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6EFD" w:rsidRDefault="00537F92" w:rsidP="00F06EFD">
            <w:pPr>
              <w:pStyle w:val="a5"/>
              <w:rPr>
                <w:rFonts w:ascii="Times New Roman" w:hAnsi="Times New Roman"/>
              </w:rPr>
            </w:pPr>
            <w:r w:rsidRPr="00F06EFD">
              <w:rPr>
                <w:rFonts w:ascii="Times New Roman" w:hAnsi="Times New Roman"/>
              </w:rPr>
              <w:t>Данные о нахождении мест (площадок) накопления ТКО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6EFD" w:rsidRDefault="00537F92" w:rsidP="00F06EFD">
            <w:pPr>
              <w:pStyle w:val="a5"/>
              <w:rPr>
                <w:rFonts w:ascii="Times New Roman" w:hAnsi="Times New Roman"/>
              </w:rPr>
            </w:pPr>
            <w:r w:rsidRPr="00F06EFD">
              <w:rPr>
                <w:rFonts w:ascii="Times New Roman" w:hAnsi="Times New Roman"/>
              </w:rPr>
              <w:t>Данные о технических характеристиках места (площадки) накопления ТКО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6EFD" w:rsidRDefault="00537F92" w:rsidP="00F06EFD">
            <w:pPr>
              <w:pStyle w:val="a5"/>
              <w:rPr>
                <w:rFonts w:ascii="Times New Roman" w:hAnsi="Times New Roman"/>
              </w:rPr>
            </w:pPr>
            <w:r w:rsidRPr="00F06EFD">
              <w:rPr>
                <w:rFonts w:ascii="Times New Roman" w:hAnsi="Times New Roman"/>
              </w:rPr>
              <w:t>Данные о собственнике места (площадки) накопления ТКО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F92" w:rsidRPr="00F06EFD" w:rsidRDefault="00537F92" w:rsidP="00F06EFD">
            <w:pPr>
              <w:pStyle w:val="a5"/>
              <w:rPr>
                <w:rFonts w:ascii="Times New Roman" w:hAnsi="Times New Roman"/>
              </w:rPr>
            </w:pPr>
            <w:r w:rsidRPr="00F06EFD">
              <w:rPr>
                <w:rFonts w:ascii="Times New Roman" w:hAnsi="Times New Roman"/>
              </w:rPr>
              <w:t>Данные об источниках образования ТКО</w:t>
            </w:r>
          </w:p>
          <w:p w:rsidR="00537F92" w:rsidRPr="00F06EFD" w:rsidRDefault="00537F92" w:rsidP="00F06EFD">
            <w:pPr>
              <w:pStyle w:val="a5"/>
              <w:rPr>
                <w:rFonts w:ascii="Times New Roman" w:hAnsi="Times New Roman"/>
              </w:rPr>
            </w:pPr>
            <w:r w:rsidRPr="00F06EFD">
              <w:rPr>
                <w:rFonts w:ascii="Times New Roman" w:hAnsi="Times New Roman"/>
              </w:rPr>
              <w:t>(наименование объекта капитального строительства, территории (части территории) поселения, которые складируются отходы на площадке)</w:t>
            </w:r>
          </w:p>
        </w:tc>
      </w:tr>
      <w:tr w:rsidR="00537F92" w:rsidRPr="00537F92" w:rsidTr="00F06EFD"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6EFD" w:rsidRDefault="00537F92" w:rsidP="00F06EF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6EFD" w:rsidRDefault="00537F92" w:rsidP="00F06EFD">
            <w:pPr>
              <w:pStyle w:val="a5"/>
              <w:jc w:val="center"/>
              <w:rPr>
                <w:rFonts w:ascii="Times New Roman" w:hAnsi="Times New Roman"/>
              </w:rPr>
            </w:pPr>
            <w:r w:rsidRPr="00F06EFD">
              <w:rPr>
                <w:rFonts w:ascii="Times New Roman" w:hAnsi="Times New Roman"/>
              </w:rPr>
              <w:t>адрес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6EFD" w:rsidRDefault="00537F92" w:rsidP="00F06EFD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F06EFD">
              <w:rPr>
                <w:rFonts w:ascii="Times New Roman" w:hAnsi="Times New Roman"/>
              </w:rPr>
              <w:t>географич</w:t>
            </w:r>
            <w:proofErr w:type="spellEnd"/>
            <w:r w:rsidRPr="00F06EFD">
              <w:rPr>
                <w:rFonts w:ascii="Times New Roman" w:hAnsi="Times New Roman"/>
              </w:rPr>
              <w:t>. координаты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6EFD" w:rsidRDefault="00537F92" w:rsidP="00F06EFD">
            <w:pPr>
              <w:pStyle w:val="a5"/>
              <w:jc w:val="center"/>
              <w:rPr>
                <w:rFonts w:ascii="Times New Roman" w:hAnsi="Times New Roman"/>
              </w:rPr>
            </w:pPr>
            <w:r w:rsidRPr="00F06EFD">
              <w:rPr>
                <w:rFonts w:ascii="Times New Roman" w:hAnsi="Times New Roman"/>
              </w:rPr>
              <w:t>карта (схема) размещения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6EFD" w:rsidRDefault="00537F92" w:rsidP="00F06EFD">
            <w:pPr>
              <w:pStyle w:val="a5"/>
              <w:jc w:val="center"/>
              <w:rPr>
                <w:rFonts w:ascii="Times New Roman" w:hAnsi="Times New Roman"/>
              </w:rPr>
            </w:pPr>
            <w:r w:rsidRPr="00F06EFD">
              <w:rPr>
                <w:rFonts w:ascii="Times New Roman" w:hAnsi="Times New Roman"/>
              </w:rPr>
              <w:t>покрытие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6EFD" w:rsidRDefault="00537F92" w:rsidP="00F06EFD">
            <w:pPr>
              <w:pStyle w:val="a5"/>
              <w:jc w:val="center"/>
              <w:rPr>
                <w:rFonts w:ascii="Times New Roman" w:hAnsi="Times New Roman"/>
              </w:rPr>
            </w:pPr>
            <w:r w:rsidRPr="00F06EFD">
              <w:rPr>
                <w:rFonts w:ascii="Times New Roman" w:hAnsi="Times New Roman"/>
              </w:rPr>
              <w:t>площадь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6EFD" w:rsidRDefault="00537F92" w:rsidP="00F06EFD">
            <w:pPr>
              <w:pStyle w:val="a5"/>
              <w:jc w:val="center"/>
              <w:rPr>
                <w:rFonts w:ascii="Times New Roman" w:hAnsi="Times New Roman"/>
              </w:rPr>
            </w:pPr>
            <w:r w:rsidRPr="00F06EFD">
              <w:rPr>
                <w:rFonts w:ascii="Times New Roman" w:hAnsi="Times New Roman"/>
              </w:rPr>
              <w:t>количество контейнеров размещенных / планируемых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6EFD" w:rsidRDefault="00537F92" w:rsidP="00F06EFD">
            <w:pPr>
              <w:pStyle w:val="a5"/>
              <w:jc w:val="center"/>
              <w:rPr>
                <w:rFonts w:ascii="Times New Roman" w:hAnsi="Times New Roman"/>
              </w:rPr>
            </w:pPr>
            <w:r w:rsidRPr="00F06EFD">
              <w:rPr>
                <w:rFonts w:ascii="Times New Roman" w:hAnsi="Times New Roman"/>
              </w:rPr>
              <w:t>объем контейнеров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6EFD" w:rsidRDefault="00537F92" w:rsidP="00F06EFD">
            <w:pPr>
              <w:pStyle w:val="a5"/>
              <w:jc w:val="center"/>
              <w:rPr>
                <w:rFonts w:ascii="Times New Roman" w:hAnsi="Times New Roman"/>
              </w:rPr>
            </w:pPr>
            <w:r w:rsidRPr="00F06EFD">
              <w:rPr>
                <w:rFonts w:ascii="Times New Roman" w:hAnsi="Times New Roman"/>
              </w:rPr>
              <w:t>наименование / 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6EFD" w:rsidRDefault="00537F92" w:rsidP="00F06EFD">
            <w:pPr>
              <w:pStyle w:val="a5"/>
              <w:jc w:val="center"/>
              <w:rPr>
                <w:rFonts w:ascii="Times New Roman" w:hAnsi="Times New Roman"/>
              </w:rPr>
            </w:pPr>
            <w:r w:rsidRPr="00F06EFD">
              <w:rPr>
                <w:rFonts w:ascii="Times New Roman" w:hAnsi="Times New Roman"/>
              </w:rPr>
              <w:t>ОГРН / данные документа удостоверяющие личность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6EFD" w:rsidRDefault="00537F92" w:rsidP="00F06EFD">
            <w:pPr>
              <w:pStyle w:val="a5"/>
              <w:jc w:val="center"/>
              <w:rPr>
                <w:rFonts w:ascii="Times New Roman" w:hAnsi="Times New Roman"/>
              </w:rPr>
            </w:pPr>
            <w:r w:rsidRPr="00F06EFD">
              <w:rPr>
                <w:rFonts w:ascii="Times New Roman" w:hAnsi="Times New Roman"/>
              </w:rPr>
              <w:t>адрес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F92" w:rsidRPr="00F06EFD" w:rsidRDefault="00537F92" w:rsidP="00F06EF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537F92" w:rsidRPr="00537F92" w:rsidTr="00F06EFD">
        <w:tc>
          <w:tcPr>
            <w:tcW w:w="1570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37F92" w:rsidRPr="00F06EFD" w:rsidRDefault="00537F92" w:rsidP="00A65BFA">
            <w:pPr>
              <w:pStyle w:val="a6"/>
              <w:jc w:val="center"/>
              <w:rPr>
                <w:rFonts w:ascii="Times New Roman" w:hAnsi="Times New Roman"/>
              </w:rPr>
            </w:pPr>
            <w:r w:rsidRPr="00F06EFD">
              <w:rPr>
                <w:rFonts w:ascii="Times New Roman" w:hAnsi="Times New Roman"/>
              </w:rPr>
              <w:t xml:space="preserve">1. </w:t>
            </w:r>
            <w:r w:rsidR="00A65BFA">
              <w:rPr>
                <w:rFonts w:ascii="Times New Roman" w:hAnsi="Times New Roman"/>
                <w:color w:val="000000"/>
              </w:rPr>
              <w:t>Степнянское</w:t>
            </w:r>
            <w:r w:rsidR="00F06EFD" w:rsidRPr="00F06EFD">
              <w:rPr>
                <w:rFonts w:ascii="Times New Roman" w:hAnsi="Times New Roman"/>
                <w:color w:val="000000"/>
              </w:rPr>
              <w:t xml:space="preserve"> </w:t>
            </w:r>
            <w:r w:rsidRPr="00F06EFD">
              <w:rPr>
                <w:rFonts w:ascii="Times New Roman" w:hAnsi="Times New Roman"/>
              </w:rPr>
              <w:t>сельское поселение:</w:t>
            </w:r>
          </w:p>
        </w:tc>
      </w:tr>
      <w:tr w:rsidR="00537F92" w:rsidRPr="00537F92" w:rsidTr="00F06EFD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F92" w:rsidRPr="00537F92" w:rsidTr="00F06EFD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F92" w:rsidRPr="00537F92" w:rsidTr="00F06EFD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F92" w:rsidRPr="00537F92" w:rsidTr="00F06EFD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F92" w:rsidRPr="00537F92" w:rsidTr="00F06EFD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F0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537F92">
            <w:pPr>
              <w:pStyle w:val="a5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537F92">
            <w:pPr>
              <w:pStyle w:val="a5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537F92">
            <w:pPr>
              <w:pStyle w:val="a5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537F92">
            <w:pPr>
              <w:pStyle w:val="a5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537F92">
            <w:pPr>
              <w:pStyle w:val="a5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537F92">
            <w:pPr>
              <w:pStyle w:val="a5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537F92">
            <w:pPr>
              <w:pStyle w:val="a5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537F92">
            <w:pPr>
              <w:pStyle w:val="a5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537F92">
            <w:pPr>
              <w:pStyle w:val="a5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537F92" w:rsidRDefault="00537F92" w:rsidP="00537F92">
            <w:pPr>
              <w:pStyle w:val="a5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F92" w:rsidRPr="00537F92" w:rsidRDefault="00537F92" w:rsidP="00537F92">
            <w:pPr>
              <w:pStyle w:val="a5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7F92" w:rsidRPr="00537F92" w:rsidRDefault="00537F92" w:rsidP="00F06EFD">
      <w:pPr>
        <w:ind w:firstLine="0"/>
        <w:rPr>
          <w:rFonts w:ascii="Times New Roman" w:hAnsi="Times New Roman"/>
          <w:sz w:val="28"/>
          <w:szCs w:val="28"/>
        </w:rPr>
        <w:sectPr w:rsidR="00537F92" w:rsidRPr="00537F92" w:rsidSect="00537F92">
          <w:pgSz w:w="16800" w:h="11900" w:orient="landscape"/>
          <w:pgMar w:top="1701" w:right="2268" w:bottom="567" w:left="567" w:header="720" w:footer="720" w:gutter="0"/>
          <w:cols w:space="720"/>
          <w:noEndnote/>
          <w:docGrid w:linePitch="326"/>
        </w:sectPr>
      </w:pPr>
    </w:p>
    <w:p w:rsidR="008B525C" w:rsidRPr="00537F92" w:rsidRDefault="008B525C" w:rsidP="00FE5E36">
      <w:pPr>
        <w:ind w:left="5073" w:firstLine="0"/>
        <w:jc w:val="right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Приложение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N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F06EFD">
        <w:rPr>
          <w:rFonts w:ascii="Times New Roman" w:hAnsi="Times New Roman"/>
          <w:sz w:val="28"/>
          <w:szCs w:val="28"/>
        </w:rPr>
        <w:t>4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</w:p>
    <w:p w:rsidR="008B525C" w:rsidRPr="00537F92" w:rsidRDefault="008B525C" w:rsidP="00FE5E36">
      <w:pPr>
        <w:ind w:firstLine="0"/>
        <w:rPr>
          <w:rFonts w:ascii="Times New Roman" w:hAnsi="Times New Roman"/>
          <w:sz w:val="28"/>
          <w:szCs w:val="28"/>
        </w:rPr>
      </w:pPr>
    </w:p>
    <w:p w:rsidR="008B525C" w:rsidRPr="00537F92" w:rsidRDefault="008B525C" w:rsidP="00537F92">
      <w:pPr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37F92">
        <w:rPr>
          <w:rFonts w:ascii="Times New Roman" w:hAnsi="Times New Roman"/>
          <w:bCs/>
          <w:color w:val="000000"/>
          <w:sz w:val="28"/>
          <w:szCs w:val="28"/>
        </w:rPr>
        <w:t>Состав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комиссии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(уполномоченного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органа)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по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рассмотрению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заявок,</w:t>
      </w:r>
    </w:p>
    <w:p w:rsidR="009A3F59" w:rsidRPr="00537F92" w:rsidRDefault="008B525C" w:rsidP="00537F92">
      <w:pPr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37F92">
        <w:rPr>
          <w:rFonts w:ascii="Times New Roman" w:hAnsi="Times New Roman"/>
          <w:bCs/>
          <w:color w:val="000000"/>
          <w:sz w:val="28"/>
          <w:szCs w:val="28"/>
        </w:rPr>
        <w:t>принят</w:t>
      </w:r>
      <w:r w:rsidR="009A3F59" w:rsidRPr="00537F92">
        <w:rPr>
          <w:rFonts w:ascii="Times New Roman" w:hAnsi="Times New Roman"/>
          <w:bCs/>
          <w:color w:val="000000"/>
          <w:sz w:val="28"/>
          <w:szCs w:val="28"/>
        </w:rPr>
        <w:t>ию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решений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согласовании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создания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мест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твёрдых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включение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их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реестр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мест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на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color w:val="000000"/>
          <w:sz w:val="28"/>
          <w:szCs w:val="28"/>
        </w:rPr>
        <w:t>территории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E5E36">
        <w:rPr>
          <w:rFonts w:ascii="Times New Roman" w:hAnsi="Times New Roman"/>
          <w:color w:val="000000"/>
          <w:sz w:val="28"/>
          <w:szCs w:val="28"/>
        </w:rPr>
        <w:t>Краснополянского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6D18" w:rsidRPr="00537F92">
        <w:rPr>
          <w:rFonts w:ascii="Times New Roman" w:hAnsi="Times New Roman"/>
          <w:bCs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6D18" w:rsidRPr="00537F92">
        <w:rPr>
          <w:rFonts w:ascii="Times New Roman" w:hAnsi="Times New Roman"/>
          <w:bCs/>
          <w:color w:val="000000"/>
          <w:sz w:val="28"/>
          <w:szCs w:val="28"/>
        </w:rPr>
        <w:t>поселения</w:t>
      </w:r>
    </w:p>
    <w:p w:rsidR="008B525C" w:rsidRPr="00537F92" w:rsidRDefault="008B525C" w:rsidP="00537F92">
      <w:pPr>
        <w:pStyle w:val="1"/>
        <w:ind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8B525C" w:rsidRPr="00537F92" w:rsidRDefault="00104F33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Председатель:</w:t>
      </w:r>
    </w:p>
    <w:p w:rsidR="008B525C" w:rsidRPr="00537F92" w:rsidRDefault="00FE5E36" w:rsidP="00537F92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Булгаков Петр Александрович</w:t>
      </w:r>
      <w:r w:rsidR="004515D3" w:rsidRPr="00537F92">
        <w:rPr>
          <w:rFonts w:ascii="Times New Roman" w:hAnsi="Times New Roman"/>
          <w:sz w:val="28"/>
          <w:szCs w:val="28"/>
        </w:rPr>
        <w:t xml:space="preserve"> - </w:t>
      </w:r>
      <w:r w:rsidR="008B525C" w:rsidRPr="00537F92">
        <w:rPr>
          <w:rFonts w:ascii="Times New Roman" w:hAnsi="Times New Roman"/>
          <w:sz w:val="28"/>
          <w:szCs w:val="28"/>
        </w:rPr>
        <w:t>Глава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BB0040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Краснополянского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8B525C" w:rsidRPr="00537F92">
        <w:rPr>
          <w:rFonts w:ascii="Times New Roman" w:hAnsi="Times New Roman"/>
          <w:sz w:val="28"/>
          <w:szCs w:val="28"/>
        </w:rPr>
        <w:t>поселения;</w:t>
      </w:r>
    </w:p>
    <w:p w:rsidR="00104F33" w:rsidRPr="00537F92" w:rsidRDefault="00104F33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104F33" w:rsidRPr="00537F92" w:rsidRDefault="00104F33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Секретарь:</w:t>
      </w:r>
    </w:p>
    <w:p w:rsidR="008B525C" w:rsidRPr="00537F92" w:rsidRDefault="00FE5E36" w:rsidP="00537F92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Перцевая Юлия Викторовна</w:t>
      </w:r>
      <w:r w:rsidR="009D2494">
        <w:rPr>
          <w:rFonts w:ascii="Times New Roman" w:hAnsi="Times New Roman"/>
          <w:sz w:val="28"/>
          <w:szCs w:val="28"/>
        </w:rPr>
        <w:t xml:space="preserve"> </w:t>
      </w:r>
      <w:r w:rsidR="006A34F9">
        <w:rPr>
          <w:rFonts w:ascii="Times New Roman" w:hAnsi="Times New Roman"/>
          <w:sz w:val="28"/>
          <w:szCs w:val="28"/>
        </w:rPr>
        <w:t>–</w:t>
      </w:r>
      <w:r w:rsidR="009D2494">
        <w:rPr>
          <w:rFonts w:ascii="Times New Roman" w:hAnsi="Times New Roman"/>
          <w:sz w:val="28"/>
          <w:szCs w:val="28"/>
        </w:rPr>
        <w:t xml:space="preserve"> </w:t>
      </w:r>
      <w:r w:rsidR="006A34F9">
        <w:rPr>
          <w:rFonts w:ascii="Times New Roman" w:hAnsi="Times New Roman"/>
          <w:sz w:val="28"/>
          <w:szCs w:val="28"/>
        </w:rPr>
        <w:t xml:space="preserve">главный </w:t>
      </w:r>
      <w:r w:rsidR="00104F33" w:rsidRPr="00537F92">
        <w:rPr>
          <w:rFonts w:ascii="Times New Roman" w:hAnsi="Times New Roman"/>
          <w:sz w:val="28"/>
          <w:szCs w:val="28"/>
        </w:rPr>
        <w:t>специалист</w:t>
      </w:r>
      <w:r w:rsidR="006A34F9">
        <w:rPr>
          <w:rFonts w:ascii="Times New Roman" w:hAnsi="Times New Roman"/>
          <w:sz w:val="28"/>
          <w:szCs w:val="28"/>
        </w:rPr>
        <w:t xml:space="preserve"> по общим вопросам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104F33" w:rsidRPr="00537F92">
        <w:rPr>
          <w:rFonts w:ascii="Times New Roman" w:hAnsi="Times New Roman"/>
          <w:sz w:val="28"/>
          <w:szCs w:val="28"/>
        </w:rPr>
        <w:t>администрации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Краснополянского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4F33" w:rsidRPr="00537F92">
        <w:rPr>
          <w:rFonts w:ascii="Times New Roman" w:hAnsi="Times New Roman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104F33" w:rsidRPr="00537F92">
        <w:rPr>
          <w:rFonts w:ascii="Times New Roman" w:hAnsi="Times New Roman"/>
          <w:sz w:val="28"/>
          <w:szCs w:val="28"/>
        </w:rPr>
        <w:t>поселения</w:t>
      </w:r>
    </w:p>
    <w:p w:rsidR="00104F33" w:rsidRPr="00537F92" w:rsidRDefault="00104F33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8B525C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Члены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комиссии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(уполномоченного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органа):</w:t>
      </w:r>
    </w:p>
    <w:p w:rsidR="00F06EFD" w:rsidRDefault="00F06EFD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F06EFD" w:rsidRDefault="00F06EFD" w:rsidP="00537F92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D2494">
        <w:rPr>
          <w:rFonts w:ascii="Times New Roman" w:hAnsi="Times New Roman"/>
          <w:sz w:val="28"/>
          <w:szCs w:val="28"/>
        </w:rPr>
        <w:t xml:space="preserve"> </w:t>
      </w:r>
      <w:r w:rsidR="006A34F9">
        <w:rPr>
          <w:rFonts w:ascii="Times New Roman" w:hAnsi="Times New Roman"/>
          <w:sz w:val="28"/>
          <w:szCs w:val="28"/>
        </w:rPr>
        <w:t>Зуева Надежда Владимировна</w:t>
      </w:r>
      <w:r w:rsidR="009D2494">
        <w:rPr>
          <w:rFonts w:ascii="Times New Roman" w:hAnsi="Times New Roman"/>
          <w:sz w:val="28"/>
          <w:szCs w:val="28"/>
        </w:rPr>
        <w:t xml:space="preserve"> </w:t>
      </w:r>
      <w:r w:rsidR="006A34F9">
        <w:rPr>
          <w:rFonts w:ascii="Times New Roman" w:hAnsi="Times New Roman"/>
          <w:sz w:val="28"/>
          <w:szCs w:val="28"/>
        </w:rPr>
        <w:t>–</w:t>
      </w:r>
      <w:r w:rsidR="009D2494">
        <w:rPr>
          <w:rFonts w:ascii="Times New Roman" w:hAnsi="Times New Roman"/>
          <w:sz w:val="28"/>
          <w:szCs w:val="28"/>
        </w:rPr>
        <w:t xml:space="preserve"> </w:t>
      </w:r>
      <w:r w:rsidR="006A34F9">
        <w:rPr>
          <w:rFonts w:ascii="Times New Roman" w:hAnsi="Times New Roman"/>
          <w:sz w:val="28"/>
          <w:szCs w:val="28"/>
        </w:rPr>
        <w:t>заместитель главы Администрации Краснополянского сельского поселения</w:t>
      </w:r>
    </w:p>
    <w:p w:rsidR="00F06EFD" w:rsidRDefault="00F06EFD" w:rsidP="00537F92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D2494">
        <w:rPr>
          <w:rFonts w:ascii="Times New Roman" w:hAnsi="Times New Roman"/>
          <w:sz w:val="28"/>
          <w:szCs w:val="28"/>
        </w:rPr>
        <w:t xml:space="preserve"> </w:t>
      </w:r>
      <w:r w:rsidR="006A34F9">
        <w:rPr>
          <w:rFonts w:ascii="Times New Roman" w:hAnsi="Times New Roman"/>
          <w:sz w:val="28"/>
          <w:szCs w:val="28"/>
        </w:rPr>
        <w:t>Гладкова Елена Юрьевна</w:t>
      </w:r>
      <w:r w:rsidR="009D2494">
        <w:rPr>
          <w:rFonts w:ascii="Times New Roman" w:hAnsi="Times New Roman"/>
          <w:sz w:val="28"/>
          <w:szCs w:val="28"/>
        </w:rPr>
        <w:t xml:space="preserve"> - депутат </w:t>
      </w:r>
      <w:r w:rsidR="006A34F9">
        <w:rPr>
          <w:rFonts w:ascii="Times New Roman" w:hAnsi="Times New Roman"/>
          <w:sz w:val="28"/>
          <w:szCs w:val="28"/>
        </w:rPr>
        <w:t>Собрания</w:t>
      </w:r>
      <w:r w:rsidR="009D2494">
        <w:rPr>
          <w:rFonts w:ascii="Times New Roman" w:hAnsi="Times New Roman"/>
          <w:sz w:val="28"/>
          <w:szCs w:val="28"/>
        </w:rPr>
        <w:t xml:space="preserve"> депутатов </w:t>
      </w:r>
      <w:r w:rsidR="00FE5E36">
        <w:rPr>
          <w:rFonts w:ascii="Times New Roman" w:hAnsi="Times New Roman"/>
          <w:sz w:val="28"/>
          <w:szCs w:val="28"/>
        </w:rPr>
        <w:t>Краснополянского</w:t>
      </w:r>
      <w:r w:rsidR="009D24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E5E36">
        <w:rPr>
          <w:rFonts w:ascii="Times New Roman" w:hAnsi="Times New Roman"/>
          <w:sz w:val="28"/>
          <w:szCs w:val="28"/>
        </w:rPr>
        <w:t>Песчанокопского</w:t>
      </w:r>
      <w:r w:rsidR="009D2494">
        <w:rPr>
          <w:rFonts w:ascii="Times New Roman" w:hAnsi="Times New Roman"/>
          <w:sz w:val="28"/>
          <w:szCs w:val="28"/>
        </w:rPr>
        <w:t xml:space="preserve"> района</w:t>
      </w:r>
    </w:p>
    <w:p w:rsidR="00104F33" w:rsidRPr="00537F92" w:rsidRDefault="00F06EFD" w:rsidP="006A34F9">
      <w:pPr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D2494">
        <w:rPr>
          <w:rFonts w:ascii="Times New Roman" w:hAnsi="Times New Roman"/>
          <w:sz w:val="28"/>
          <w:szCs w:val="28"/>
        </w:rPr>
        <w:t xml:space="preserve"> </w:t>
      </w:r>
      <w:r w:rsidR="006A34F9">
        <w:rPr>
          <w:rFonts w:ascii="Times New Roman" w:hAnsi="Times New Roman"/>
          <w:sz w:val="28"/>
          <w:szCs w:val="28"/>
        </w:rPr>
        <w:t>Кожевников Виталий Владимирович</w:t>
      </w:r>
      <w:r w:rsidR="009D2494">
        <w:rPr>
          <w:rFonts w:ascii="Times New Roman" w:hAnsi="Times New Roman"/>
          <w:sz w:val="28"/>
          <w:szCs w:val="28"/>
        </w:rPr>
        <w:t xml:space="preserve"> - </w:t>
      </w:r>
      <w:r w:rsidR="006A34F9">
        <w:rPr>
          <w:rFonts w:ascii="Times New Roman" w:hAnsi="Times New Roman"/>
          <w:sz w:val="28"/>
          <w:szCs w:val="28"/>
        </w:rPr>
        <w:t>депутат Собрания депутатов Краснополянского сельского поселения Песчанокопского района</w:t>
      </w:r>
      <w:r w:rsidR="006A34F9" w:rsidRPr="00537F92">
        <w:rPr>
          <w:rFonts w:ascii="Times New Roman" w:hAnsi="Times New Roman"/>
          <w:sz w:val="28"/>
          <w:szCs w:val="28"/>
        </w:rPr>
        <w:t xml:space="preserve"> </w:t>
      </w:r>
      <w:r w:rsidR="0002593A" w:rsidRPr="00537F92">
        <w:rPr>
          <w:rFonts w:ascii="Times New Roman" w:hAnsi="Times New Roman"/>
          <w:sz w:val="28"/>
          <w:szCs w:val="28"/>
        </w:rPr>
        <w:br w:type="page"/>
      </w:r>
      <w:r w:rsidR="008B525C" w:rsidRPr="00537F92">
        <w:rPr>
          <w:rFonts w:ascii="Times New Roman" w:hAnsi="Times New Roman"/>
          <w:sz w:val="28"/>
          <w:szCs w:val="28"/>
        </w:rPr>
        <w:t>Приложение</w:t>
      </w:r>
      <w:r w:rsidR="004515D3" w:rsidRPr="00537F9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</w:p>
    <w:p w:rsidR="00FF3FF0" w:rsidRPr="00537F92" w:rsidRDefault="00FF3FF0" w:rsidP="00537F92">
      <w:pPr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8B525C" w:rsidRPr="00537F92" w:rsidRDefault="008B525C" w:rsidP="00537F92">
      <w:pPr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537F92">
        <w:rPr>
          <w:rFonts w:ascii="Times New Roman" w:hAnsi="Times New Roman"/>
          <w:bCs/>
          <w:sz w:val="28"/>
          <w:szCs w:val="28"/>
        </w:rPr>
        <w:t>Положение</w:t>
      </w:r>
    </w:p>
    <w:p w:rsidR="008B525C" w:rsidRPr="00537F92" w:rsidRDefault="008B525C" w:rsidP="00537F92">
      <w:pPr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537F92">
        <w:rPr>
          <w:rFonts w:ascii="Times New Roman" w:hAnsi="Times New Roman"/>
          <w:bCs/>
          <w:sz w:val="28"/>
          <w:szCs w:val="28"/>
        </w:rPr>
        <w:t>о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комиссии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(уполномоченного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органа)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по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рассмотрению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заявок,</w:t>
      </w:r>
    </w:p>
    <w:p w:rsidR="009A3F59" w:rsidRPr="00537F92" w:rsidRDefault="008B525C" w:rsidP="00537F92">
      <w:pPr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537F92">
        <w:rPr>
          <w:rFonts w:ascii="Times New Roman" w:hAnsi="Times New Roman"/>
          <w:bCs/>
          <w:sz w:val="28"/>
          <w:szCs w:val="28"/>
        </w:rPr>
        <w:t>принятия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решений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о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согласовании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создания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мест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твёрдых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и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включение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их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в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реестр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мест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на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Pr="00537F92">
        <w:rPr>
          <w:rFonts w:ascii="Times New Roman" w:hAnsi="Times New Roman"/>
          <w:bCs/>
          <w:sz w:val="28"/>
          <w:szCs w:val="28"/>
        </w:rPr>
        <w:t>территории</w:t>
      </w:r>
      <w:r w:rsidR="004515D3" w:rsidRPr="00537F92">
        <w:rPr>
          <w:rFonts w:ascii="Times New Roman" w:hAnsi="Times New Roman"/>
          <w:bCs/>
          <w:sz w:val="28"/>
          <w:szCs w:val="28"/>
        </w:rPr>
        <w:t xml:space="preserve"> </w:t>
      </w:r>
      <w:r w:rsidR="00FE5E36">
        <w:rPr>
          <w:rFonts w:ascii="Times New Roman" w:hAnsi="Times New Roman"/>
          <w:color w:val="000000"/>
          <w:sz w:val="28"/>
          <w:szCs w:val="28"/>
        </w:rPr>
        <w:t>Краснополянского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6D18" w:rsidRPr="00537F92">
        <w:rPr>
          <w:rFonts w:ascii="Times New Roman" w:hAnsi="Times New Roman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A26D18" w:rsidRPr="00537F92">
        <w:rPr>
          <w:rFonts w:ascii="Times New Roman" w:hAnsi="Times New Roman"/>
          <w:sz w:val="28"/>
          <w:szCs w:val="28"/>
        </w:rPr>
        <w:t>поселения</w:t>
      </w:r>
      <w:r w:rsidR="00F06EFD">
        <w:rPr>
          <w:rFonts w:ascii="Times New Roman" w:hAnsi="Times New Roman"/>
          <w:sz w:val="28"/>
          <w:szCs w:val="28"/>
        </w:rPr>
        <w:t xml:space="preserve"> </w:t>
      </w:r>
      <w:r w:rsidR="00FE5E36">
        <w:rPr>
          <w:rFonts w:ascii="Times New Roman" w:hAnsi="Times New Roman"/>
          <w:sz w:val="28"/>
          <w:szCs w:val="28"/>
        </w:rPr>
        <w:t>Песчанокопского</w:t>
      </w:r>
      <w:r w:rsidR="00F06EFD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8B525C" w:rsidRPr="00537F92" w:rsidRDefault="008B525C" w:rsidP="00F06EFD">
      <w:pPr>
        <w:pStyle w:val="3"/>
        <w:ind w:firstLine="720"/>
        <w:jc w:val="center"/>
        <w:rPr>
          <w:rFonts w:ascii="Times New Roman" w:hAnsi="Times New Roman" w:cs="Times New Roman"/>
          <w:b w:val="0"/>
          <w:color w:val="000000"/>
          <w:szCs w:val="28"/>
        </w:rPr>
      </w:pPr>
      <w:r w:rsidRPr="00537F92">
        <w:rPr>
          <w:rFonts w:ascii="Times New Roman" w:hAnsi="Times New Roman" w:cs="Times New Roman"/>
          <w:b w:val="0"/>
          <w:color w:val="000000"/>
          <w:szCs w:val="28"/>
        </w:rPr>
        <w:t>1.</w:t>
      </w:r>
      <w:r w:rsidR="004515D3" w:rsidRPr="00537F92">
        <w:rPr>
          <w:rFonts w:ascii="Times New Roman" w:hAnsi="Times New Roman" w:cs="Times New Roman"/>
          <w:b w:val="0"/>
          <w:color w:val="000000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color w:val="000000"/>
          <w:szCs w:val="28"/>
        </w:rPr>
        <w:t>Общие</w:t>
      </w:r>
      <w:r w:rsidR="004515D3" w:rsidRPr="00537F92">
        <w:rPr>
          <w:rFonts w:ascii="Times New Roman" w:hAnsi="Times New Roman" w:cs="Times New Roman"/>
          <w:b w:val="0"/>
          <w:color w:val="000000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color w:val="000000"/>
          <w:szCs w:val="28"/>
        </w:rPr>
        <w:t>положения</w:t>
      </w:r>
    </w:p>
    <w:p w:rsidR="009A3F59" w:rsidRPr="00537F92" w:rsidRDefault="008B525C" w:rsidP="00537F92">
      <w:pPr>
        <w:pStyle w:val="1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1.1.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Комиссия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(уполномоченный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орган)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рассмотрению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заявок,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принятия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решений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согласовании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создания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мест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(площадок)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накопления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твёрдых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коммунальных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отходов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включение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их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реестр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мест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(площадок)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накопления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твердых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коммунальных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отходов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территории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FE5E36">
        <w:rPr>
          <w:rFonts w:ascii="Times New Roman" w:hAnsi="Times New Roman" w:cs="Times New Roman"/>
          <w:b w:val="0"/>
          <w:color w:val="000000"/>
          <w:sz w:val="28"/>
          <w:szCs w:val="28"/>
        </w:rPr>
        <w:t>Краснополянского</w:t>
      </w:r>
      <w:r w:rsidR="0064485E" w:rsidRPr="00537F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F4440" w:rsidRPr="00537F92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F4440" w:rsidRPr="00537F92">
        <w:rPr>
          <w:rFonts w:ascii="Times New Roman" w:hAnsi="Times New Roman" w:cs="Times New Roman"/>
          <w:b w:val="0"/>
          <w:color w:val="000000"/>
          <w:sz w:val="28"/>
          <w:szCs w:val="28"/>
        </w:rPr>
        <w:t>поселения</w:t>
      </w:r>
      <w:r w:rsidR="004515D3" w:rsidRPr="00537F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(далее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тексту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уполномоченный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орган)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является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постоянно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действующим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коллегиальным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органом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для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рассмотрения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заявок,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принятия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решений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создании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мест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(площадок)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накопления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твёрдых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коммунальных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отходов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включение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их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proofErr w:type="gramEnd"/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реестр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мест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(площадок)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накопления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твердых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коммунальных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отходов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территории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FE5E36">
        <w:rPr>
          <w:rFonts w:ascii="Times New Roman" w:hAnsi="Times New Roman" w:cs="Times New Roman"/>
          <w:b w:val="0"/>
          <w:color w:val="000000"/>
          <w:sz w:val="28"/>
          <w:szCs w:val="28"/>
        </w:rPr>
        <w:t>Краснополянского</w:t>
      </w:r>
      <w:r w:rsidR="0064485E" w:rsidRPr="00537F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F4440" w:rsidRPr="00537F92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F4440" w:rsidRPr="00537F92">
        <w:rPr>
          <w:rFonts w:ascii="Times New Roman" w:hAnsi="Times New Roman" w:cs="Times New Roman"/>
          <w:b w:val="0"/>
          <w:color w:val="000000"/>
          <w:sz w:val="28"/>
          <w:szCs w:val="28"/>
        </w:rPr>
        <w:t>поселения</w:t>
      </w:r>
      <w:r w:rsidR="009A3F59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9A3F59" w:rsidRPr="00537F92" w:rsidRDefault="008B525C" w:rsidP="00537F92">
      <w:pPr>
        <w:pStyle w:val="1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1.2.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своей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деятельности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комиссия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(уполномоченный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орган)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руководствуется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Федеральным</w:t>
      </w:r>
      <w:r w:rsidR="004515D3" w:rsidRPr="00537F92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Pr="00537F92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законом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06.10.2003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N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131-ФЗ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"Об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общих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принципах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организации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местного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самоуправления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Российской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Федерации",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Федеральным</w:t>
      </w:r>
      <w:r w:rsidR="004515D3" w:rsidRPr="00537F92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Pr="00537F92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законом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24.06.1998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N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89-ФЗ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"Об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отходах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производства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потребления",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Федеральным</w:t>
      </w:r>
      <w:r w:rsidR="004515D3" w:rsidRPr="00537F92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Pr="00537F92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законом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27.07.2006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N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152-ФЗ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"О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персональных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данных",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"СанПиН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42-128-4690-88.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Санитарные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правила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содержания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территорий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населенных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мест",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постановлением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Правительства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Российской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Федерации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31.08.2018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N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1039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"Об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утверждении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Правил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обустройства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мест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(площадок)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накопления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твердых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коммунальных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отходов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ведения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их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реестра",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Правилами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обустройства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мест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(площадок)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накопления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твердых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коммунальных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отходов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ведения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их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реестра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территории</w:t>
      </w:r>
      <w:r w:rsidR="004515D3" w:rsidRPr="00537F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FE5E36">
        <w:rPr>
          <w:rFonts w:ascii="Times New Roman" w:hAnsi="Times New Roman" w:cs="Times New Roman"/>
          <w:b w:val="0"/>
          <w:color w:val="000000"/>
          <w:sz w:val="28"/>
          <w:szCs w:val="28"/>
        </w:rPr>
        <w:t>Краснополянского</w:t>
      </w:r>
      <w:r w:rsidR="0064485E" w:rsidRPr="00537F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F4440" w:rsidRPr="00537F92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F4440" w:rsidRPr="00537F92">
        <w:rPr>
          <w:rFonts w:ascii="Times New Roman" w:hAnsi="Times New Roman" w:cs="Times New Roman"/>
          <w:b w:val="0"/>
          <w:color w:val="000000"/>
          <w:sz w:val="28"/>
          <w:szCs w:val="28"/>
        </w:rPr>
        <w:t>поселения</w:t>
      </w:r>
      <w:r w:rsidR="009A3F59" w:rsidRPr="00537F9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B525C" w:rsidRPr="00537F92" w:rsidRDefault="008B525C" w:rsidP="00537F92">
      <w:pPr>
        <w:pStyle w:val="3"/>
        <w:ind w:firstLine="720"/>
        <w:rPr>
          <w:rFonts w:ascii="Times New Roman" w:hAnsi="Times New Roman" w:cs="Times New Roman"/>
          <w:b w:val="0"/>
          <w:color w:val="000000"/>
          <w:szCs w:val="28"/>
        </w:rPr>
      </w:pPr>
      <w:r w:rsidRPr="00537F92">
        <w:rPr>
          <w:rFonts w:ascii="Times New Roman" w:hAnsi="Times New Roman" w:cs="Times New Roman"/>
          <w:b w:val="0"/>
          <w:color w:val="000000"/>
          <w:szCs w:val="28"/>
        </w:rPr>
        <w:t>2.</w:t>
      </w:r>
      <w:r w:rsidR="004515D3" w:rsidRPr="00537F92">
        <w:rPr>
          <w:rFonts w:ascii="Times New Roman" w:hAnsi="Times New Roman" w:cs="Times New Roman"/>
          <w:b w:val="0"/>
          <w:color w:val="000000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color w:val="000000"/>
          <w:szCs w:val="28"/>
        </w:rPr>
        <w:t>Цели,</w:t>
      </w:r>
      <w:r w:rsidR="004515D3" w:rsidRPr="00537F92">
        <w:rPr>
          <w:rFonts w:ascii="Times New Roman" w:hAnsi="Times New Roman" w:cs="Times New Roman"/>
          <w:b w:val="0"/>
          <w:color w:val="000000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color w:val="000000"/>
          <w:szCs w:val="28"/>
        </w:rPr>
        <w:t>задачи</w:t>
      </w:r>
      <w:r w:rsidR="004515D3" w:rsidRPr="00537F92">
        <w:rPr>
          <w:rFonts w:ascii="Times New Roman" w:hAnsi="Times New Roman" w:cs="Times New Roman"/>
          <w:b w:val="0"/>
          <w:color w:val="000000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color w:val="000000"/>
          <w:szCs w:val="28"/>
        </w:rPr>
        <w:t>и</w:t>
      </w:r>
      <w:r w:rsidR="004515D3" w:rsidRPr="00537F92">
        <w:rPr>
          <w:rFonts w:ascii="Times New Roman" w:hAnsi="Times New Roman" w:cs="Times New Roman"/>
          <w:b w:val="0"/>
          <w:color w:val="000000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color w:val="000000"/>
          <w:szCs w:val="28"/>
        </w:rPr>
        <w:t>функции</w:t>
      </w:r>
      <w:r w:rsidR="004515D3" w:rsidRPr="00537F92">
        <w:rPr>
          <w:rFonts w:ascii="Times New Roman" w:hAnsi="Times New Roman" w:cs="Times New Roman"/>
          <w:b w:val="0"/>
          <w:color w:val="000000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color w:val="000000"/>
          <w:szCs w:val="28"/>
        </w:rPr>
        <w:t>комиссии</w:t>
      </w:r>
      <w:r w:rsidR="004515D3" w:rsidRPr="00537F92">
        <w:rPr>
          <w:rFonts w:ascii="Times New Roman" w:hAnsi="Times New Roman" w:cs="Times New Roman"/>
          <w:b w:val="0"/>
          <w:color w:val="000000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color w:val="000000"/>
          <w:szCs w:val="28"/>
        </w:rPr>
        <w:t>(уполномоченного</w:t>
      </w:r>
      <w:r w:rsidR="004515D3" w:rsidRPr="00537F92">
        <w:rPr>
          <w:rFonts w:ascii="Times New Roman" w:hAnsi="Times New Roman" w:cs="Times New Roman"/>
          <w:b w:val="0"/>
          <w:color w:val="000000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color w:val="000000"/>
          <w:szCs w:val="28"/>
        </w:rPr>
        <w:t>органа)</w:t>
      </w:r>
      <w:r w:rsidR="00F06EFD">
        <w:rPr>
          <w:rFonts w:ascii="Times New Roman" w:hAnsi="Times New Roman" w:cs="Times New Roman"/>
          <w:b w:val="0"/>
          <w:color w:val="000000"/>
          <w:szCs w:val="28"/>
        </w:rPr>
        <w:t>.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2.1.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Комиссия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(уполномоченный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создается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целью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рассмотрения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заявок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заявителей,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принятия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решений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согласовании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создания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твёрдых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включение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реестр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территории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FE5E36">
        <w:rPr>
          <w:rFonts w:ascii="Times New Roman" w:hAnsi="Times New Roman"/>
          <w:color w:val="000000"/>
          <w:sz w:val="28"/>
          <w:szCs w:val="28"/>
        </w:rPr>
        <w:t>Краснополянского</w:t>
      </w:r>
      <w:r w:rsidR="0064485E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поселения</w:t>
      </w:r>
      <w:r w:rsidR="009A3F59" w:rsidRPr="00537F92">
        <w:rPr>
          <w:rFonts w:ascii="Times New Roman" w:hAnsi="Times New Roman"/>
          <w:sz w:val="28"/>
          <w:szCs w:val="28"/>
        </w:rPr>
        <w:t>.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2.2.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Комиссия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(уполномоченный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соответствии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возложенными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него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задачами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выполняет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следующие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функции: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-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рассмотрение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заявок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заявителей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согласовании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создания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(площадки)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территории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FE5E36">
        <w:rPr>
          <w:rFonts w:ascii="Times New Roman" w:hAnsi="Times New Roman"/>
          <w:color w:val="000000"/>
          <w:sz w:val="28"/>
          <w:szCs w:val="28"/>
        </w:rPr>
        <w:t>Краснополянского</w:t>
      </w:r>
      <w:r w:rsidR="0064485E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поселения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установленной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форме;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-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рассмотрение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заявок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заявителей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включению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сведений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(площадке)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реестр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территории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FE5E36">
        <w:rPr>
          <w:rFonts w:ascii="Times New Roman" w:hAnsi="Times New Roman"/>
          <w:color w:val="000000"/>
          <w:sz w:val="28"/>
          <w:szCs w:val="28"/>
        </w:rPr>
        <w:t>Краснополянского</w:t>
      </w:r>
      <w:r w:rsidR="0064485E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поселения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установленной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форме;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-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принятия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решений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создании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твёрдых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территории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FE5E36">
        <w:rPr>
          <w:rFonts w:ascii="Times New Roman" w:hAnsi="Times New Roman"/>
          <w:color w:val="000000"/>
          <w:sz w:val="28"/>
          <w:szCs w:val="28"/>
        </w:rPr>
        <w:t>Краснополянского</w:t>
      </w:r>
      <w:r w:rsidR="0064485E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поселения</w:t>
      </w:r>
      <w:r w:rsidR="009A3F59" w:rsidRPr="00537F92">
        <w:rPr>
          <w:rFonts w:ascii="Times New Roman" w:hAnsi="Times New Roman"/>
          <w:sz w:val="28"/>
          <w:szCs w:val="28"/>
        </w:rPr>
        <w:t>;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-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включение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твёрдых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реестр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территории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FE5E36">
        <w:rPr>
          <w:rFonts w:ascii="Times New Roman" w:hAnsi="Times New Roman"/>
          <w:color w:val="000000"/>
          <w:sz w:val="28"/>
          <w:szCs w:val="28"/>
        </w:rPr>
        <w:t>Краснополянского</w:t>
      </w:r>
      <w:r w:rsidR="0064485E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537F92">
        <w:rPr>
          <w:rFonts w:ascii="Times New Roman" w:hAnsi="Times New Roman"/>
          <w:sz w:val="28"/>
          <w:szCs w:val="28"/>
        </w:rPr>
        <w:t>.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</w:p>
    <w:p w:rsidR="008B525C" w:rsidRPr="00537F92" w:rsidRDefault="008B525C" w:rsidP="00537F92">
      <w:pPr>
        <w:pStyle w:val="3"/>
        <w:ind w:firstLine="720"/>
        <w:rPr>
          <w:rFonts w:ascii="Times New Roman" w:hAnsi="Times New Roman" w:cs="Times New Roman"/>
          <w:b w:val="0"/>
          <w:color w:val="000000"/>
          <w:szCs w:val="28"/>
        </w:rPr>
      </w:pPr>
      <w:r w:rsidRPr="00537F92">
        <w:rPr>
          <w:rFonts w:ascii="Times New Roman" w:hAnsi="Times New Roman" w:cs="Times New Roman"/>
          <w:b w:val="0"/>
          <w:color w:val="000000"/>
          <w:szCs w:val="28"/>
        </w:rPr>
        <w:t>3.</w:t>
      </w:r>
      <w:r w:rsidR="004515D3" w:rsidRPr="00537F92">
        <w:rPr>
          <w:rFonts w:ascii="Times New Roman" w:hAnsi="Times New Roman" w:cs="Times New Roman"/>
          <w:b w:val="0"/>
          <w:color w:val="000000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color w:val="000000"/>
          <w:szCs w:val="28"/>
        </w:rPr>
        <w:t>Организация</w:t>
      </w:r>
      <w:r w:rsidR="004515D3" w:rsidRPr="00537F92">
        <w:rPr>
          <w:rFonts w:ascii="Times New Roman" w:hAnsi="Times New Roman" w:cs="Times New Roman"/>
          <w:b w:val="0"/>
          <w:color w:val="000000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color w:val="000000"/>
          <w:szCs w:val="28"/>
        </w:rPr>
        <w:t>работы</w:t>
      </w:r>
      <w:r w:rsidR="004515D3" w:rsidRPr="00537F92">
        <w:rPr>
          <w:rFonts w:ascii="Times New Roman" w:hAnsi="Times New Roman" w:cs="Times New Roman"/>
          <w:b w:val="0"/>
          <w:color w:val="000000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color w:val="000000"/>
          <w:szCs w:val="28"/>
        </w:rPr>
        <w:t>комиссии</w:t>
      </w:r>
      <w:r w:rsidR="004515D3" w:rsidRPr="00537F92">
        <w:rPr>
          <w:rFonts w:ascii="Times New Roman" w:hAnsi="Times New Roman" w:cs="Times New Roman"/>
          <w:b w:val="0"/>
          <w:color w:val="000000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color w:val="000000"/>
          <w:szCs w:val="28"/>
        </w:rPr>
        <w:t>(уполномоченного</w:t>
      </w:r>
      <w:r w:rsidR="004515D3" w:rsidRPr="00537F92">
        <w:rPr>
          <w:rFonts w:ascii="Times New Roman" w:hAnsi="Times New Roman" w:cs="Times New Roman"/>
          <w:b w:val="0"/>
          <w:color w:val="000000"/>
          <w:szCs w:val="28"/>
        </w:rPr>
        <w:t xml:space="preserve"> </w:t>
      </w:r>
      <w:r w:rsidRPr="00537F92">
        <w:rPr>
          <w:rFonts w:ascii="Times New Roman" w:hAnsi="Times New Roman" w:cs="Times New Roman"/>
          <w:b w:val="0"/>
          <w:color w:val="000000"/>
          <w:szCs w:val="28"/>
        </w:rPr>
        <w:t>органа)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3.1.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Положение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комиссии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(уполномоченном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органе),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численный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персональный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состав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утверждается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изменяется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постановлением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Администрации.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Комиссия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(уполномоченный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состоит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из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председателя,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секретаря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членов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комиссии.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3.2.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Состав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комиссии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(уполномоченного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органа)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должен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исключать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возможность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возникновения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конфликта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интересов,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который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мог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бы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повлиять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принимаемые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решения.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3.3.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Заседания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комиссии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(уполномоченного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органа)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проводятся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мере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необходимости.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3.4.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Комиссия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(уполномоченный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праве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соответствии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Правилами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обустройства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ведения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реестра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территории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FE5E36">
        <w:rPr>
          <w:rFonts w:ascii="Times New Roman" w:hAnsi="Times New Roman"/>
          <w:color w:val="000000"/>
          <w:sz w:val="28"/>
          <w:szCs w:val="28"/>
        </w:rPr>
        <w:t>Краснополянского</w:t>
      </w:r>
      <w:r w:rsidR="0064485E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537F92">
        <w:rPr>
          <w:rFonts w:ascii="Times New Roman" w:hAnsi="Times New Roman"/>
          <w:sz w:val="28"/>
          <w:szCs w:val="28"/>
        </w:rPr>
        <w:t>: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3.4.1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рассматривать: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-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заявки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согласовании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создания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(площадки)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территории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FE5E36">
        <w:rPr>
          <w:rFonts w:ascii="Times New Roman" w:hAnsi="Times New Roman"/>
          <w:color w:val="000000"/>
          <w:sz w:val="28"/>
          <w:szCs w:val="28"/>
        </w:rPr>
        <w:t>Краснополянского</w:t>
      </w:r>
      <w:r w:rsidR="0064485E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537F92">
        <w:rPr>
          <w:rFonts w:ascii="Times New Roman" w:hAnsi="Times New Roman"/>
          <w:sz w:val="28"/>
          <w:szCs w:val="28"/>
        </w:rPr>
        <w:t>,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-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заявки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включении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сведений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(площадке)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реестр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территории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FE5E36">
        <w:rPr>
          <w:rFonts w:ascii="Times New Roman" w:hAnsi="Times New Roman"/>
          <w:color w:val="000000"/>
          <w:sz w:val="28"/>
          <w:szCs w:val="28"/>
        </w:rPr>
        <w:t>Краснополянского</w:t>
      </w:r>
      <w:r w:rsidR="0064485E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537F92">
        <w:rPr>
          <w:rFonts w:ascii="Times New Roman" w:hAnsi="Times New Roman"/>
          <w:sz w:val="28"/>
          <w:szCs w:val="28"/>
        </w:rPr>
        <w:t>;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3.4.</w:t>
      </w:r>
      <w:r w:rsidR="008D432E">
        <w:rPr>
          <w:rFonts w:ascii="Times New Roman" w:hAnsi="Times New Roman"/>
          <w:sz w:val="28"/>
          <w:szCs w:val="28"/>
        </w:rPr>
        <w:t>2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принимать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решение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об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отказе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согласовании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создания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(площадки)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территории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FE5E36">
        <w:rPr>
          <w:rFonts w:ascii="Times New Roman" w:hAnsi="Times New Roman"/>
          <w:color w:val="000000"/>
          <w:sz w:val="28"/>
          <w:szCs w:val="28"/>
        </w:rPr>
        <w:t>Краснополянского</w:t>
      </w:r>
      <w:r w:rsidR="0064485E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537F92">
        <w:rPr>
          <w:rFonts w:ascii="Times New Roman" w:hAnsi="Times New Roman"/>
          <w:sz w:val="28"/>
          <w:szCs w:val="28"/>
        </w:rPr>
        <w:t>;</w:t>
      </w:r>
    </w:p>
    <w:p w:rsidR="008B525C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3.4.</w:t>
      </w:r>
      <w:r w:rsidR="008D432E">
        <w:rPr>
          <w:rFonts w:ascii="Times New Roman" w:hAnsi="Times New Roman"/>
          <w:sz w:val="28"/>
          <w:szCs w:val="28"/>
        </w:rPr>
        <w:t>3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принимать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решение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об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отказе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включении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сведений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(площадке)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реестр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территории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FE5E36">
        <w:rPr>
          <w:rFonts w:ascii="Times New Roman" w:hAnsi="Times New Roman"/>
          <w:color w:val="000000"/>
          <w:sz w:val="28"/>
          <w:szCs w:val="28"/>
        </w:rPr>
        <w:t>Краснополянского</w:t>
      </w:r>
      <w:r w:rsidR="0064485E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537F92">
        <w:rPr>
          <w:rFonts w:ascii="Times New Roman" w:hAnsi="Times New Roman"/>
          <w:sz w:val="28"/>
          <w:szCs w:val="28"/>
        </w:rPr>
        <w:t>.</w:t>
      </w:r>
    </w:p>
    <w:p w:rsidR="008D432E" w:rsidRPr="00537F92" w:rsidRDefault="008D432E" w:rsidP="00537F92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537F92">
        <w:rPr>
          <w:rFonts w:ascii="Times New Roman" w:hAnsi="Times New Roman"/>
          <w:sz w:val="28"/>
          <w:szCs w:val="28"/>
        </w:rPr>
        <w:t>Комиссия (уполномоченный орган</w:t>
      </w:r>
      <w:r>
        <w:rPr>
          <w:rFonts w:ascii="Times New Roman" w:hAnsi="Times New Roman"/>
          <w:sz w:val="28"/>
          <w:szCs w:val="28"/>
        </w:rPr>
        <w:t>) в</w:t>
      </w:r>
      <w:r w:rsidRPr="008D432E">
        <w:rPr>
          <w:rFonts w:ascii="Times New Roman" w:hAnsi="Times New Roman"/>
          <w:sz w:val="28"/>
          <w:szCs w:val="28"/>
        </w:rPr>
        <w:t xml:space="preserve">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</w:t>
      </w:r>
      <w:r>
        <w:rPr>
          <w:rFonts w:ascii="Times New Roman" w:hAnsi="Times New Roman"/>
          <w:sz w:val="28"/>
          <w:szCs w:val="28"/>
        </w:rPr>
        <w:t>кий надзор уполномоченный орган.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3.</w:t>
      </w:r>
      <w:r w:rsidR="008D432E">
        <w:rPr>
          <w:rFonts w:ascii="Times New Roman" w:hAnsi="Times New Roman"/>
          <w:sz w:val="28"/>
          <w:szCs w:val="28"/>
        </w:rPr>
        <w:t>6</w:t>
      </w:r>
      <w:r w:rsidRPr="00537F92">
        <w:rPr>
          <w:rFonts w:ascii="Times New Roman" w:hAnsi="Times New Roman"/>
          <w:sz w:val="28"/>
          <w:szCs w:val="28"/>
        </w:rPr>
        <w:t>.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Решение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об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отказе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согласовании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создания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(площадки)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территории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FE5E36">
        <w:rPr>
          <w:rFonts w:ascii="Times New Roman" w:hAnsi="Times New Roman"/>
          <w:color w:val="000000"/>
          <w:sz w:val="28"/>
          <w:szCs w:val="28"/>
        </w:rPr>
        <w:t>Краснополянского</w:t>
      </w:r>
      <w:r w:rsidR="0064485E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поселения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являются: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а)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несоответствие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заявки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установленной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форме;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б)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несоответствие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(площадки)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требованиям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правил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благоустройства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FE5E36">
        <w:rPr>
          <w:rFonts w:ascii="Times New Roman" w:hAnsi="Times New Roman"/>
          <w:color w:val="000000"/>
          <w:sz w:val="28"/>
          <w:szCs w:val="28"/>
        </w:rPr>
        <w:t>Краснополянского</w:t>
      </w:r>
      <w:r w:rsidR="0064485E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537F92">
        <w:rPr>
          <w:rFonts w:ascii="Times New Roman" w:hAnsi="Times New Roman"/>
          <w:sz w:val="28"/>
          <w:szCs w:val="28"/>
        </w:rPr>
        <w:t>,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требованиям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законодательства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РФ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области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санитарно-эпидемиологического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благополучия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населения,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иного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законодательства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РФ,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устанавливающего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требования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местам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(площадкам)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отходов.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3.</w:t>
      </w:r>
      <w:r w:rsidR="008D432E">
        <w:rPr>
          <w:rFonts w:ascii="Times New Roman" w:hAnsi="Times New Roman"/>
          <w:sz w:val="28"/>
          <w:szCs w:val="28"/>
        </w:rPr>
        <w:t>7</w:t>
      </w:r>
      <w:r w:rsidRPr="00537F92">
        <w:rPr>
          <w:rFonts w:ascii="Times New Roman" w:hAnsi="Times New Roman"/>
          <w:sz w:val="28"/>
          <w:szCs w:val="28"/>
        </w:rPr>
        <w:t>.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Решение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об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отказе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включении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сведений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(площадке)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реестр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территории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FE5E36">
        <w:rPr>
          <w:rFonts w:ascii="Times New Roman" w:hAnsi="Times New Roman"/>
          <w:color w:val="000000"/>
          <w:sz w:val="28"/>
          <w:szCs w:val="28"/>
        </w:rPr>
        <w:t>Краснополянского</w:t>
      </w:r>
      <w:r w:rsidR="0064485E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поселения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9A3F59" w:rsidRPr="00537F92">
        <w:rPr>
          <w:rFonts w:ascii="Times New Roman" w:hAnsi="Times New Roman"/>
          <w:sz w:val="28"/>
          <w:szCs w:val="28"/>
        </w:rPr>
        <w:t>п</w:t>
      </w:r>
      <w:r w:rsidRPr="00537F92">
        <w:rPr>
          <w:rFonts w:ascii="Times New Roman" w:hAnsi="Times New Roman"/>
          <w:sz w:val="28"/>
          <w:szCs w:val="28"/>
        </w:rPr>
        <w:t>ринимается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следующих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случаях: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а)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несоответствие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заявки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включении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сведений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(площадке)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реестр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установленной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форме;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б)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наличие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заявке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включении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сведений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(площадке)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реестр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недостоверной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информации;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в)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отсутствие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согласования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комиссией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(уполномоченным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органом)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создания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(площадки)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отходов.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3.</w:t>
      </w:r>
      <w:r w:rsidR="008D432E">
        <w:rPr>
          <w:rFonts w:ascii="Times New Roman" w:hAnsi="Times New Roman"/>
          <w:sz w:val="28"/>
          <w:szCs w:val="28"/>
        </w:rPr>
        <w:t>8</w:t>
      </w:r>
      <w:r w:rsidRPr="00537F92">
        <w:rPr>
          <w:rFonts w:ascii="Times New Roman" w:hAnsi="Times New Roman"/>
          <w:sz w:val="28"/>
          <w:szCs w:val="28"/>
        </w:rPr>
        <w:t>.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Комиссия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(уполномоченный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уведомляет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заявителя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принятом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решении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соответствии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Правилами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обустройства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ведения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реестра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территории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FE5E36">
        <w:rPr>
          <w:rFonts w:ascii="Times New Roman" w:hAnsi="Times New Roman"/>
          <w:color w:val="000000"/>
          <w:sz w:val="28"/>
          <w:szCs w:val="28"/>
        </w:rPr>
        <w:t>Краснополянского</w:t>
      </w:r>
      <w:r w:rsidR="0064485E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537F92">
        <w:rPr>
          <w:rFonts w:ascii="Times New Roman" w:hAnsi="Times New Roman"/>
          <w:sz w:val="28"/>
          <w:szCs w:val="28"/>
        </w:rPr>
        <w:t>.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3.</w:t>
      </w:r>
      <w:r w:rsidR="008D432E">
        <w:rPr>
          <w:rFonts w:ascii="Times New Roman" w:hAnsi="Times New Roman"/>
          <w:sz w:val="28"/>
          <w:szCs w:val="28"/>
        </w:rPr>
        <w:t>9</w:t>
      </w:r>
      <w:r w:rsidRPr="00537F92">
        <w:rPr>
          <w:rFonts w:ascii="Times New Roman" w:hAnsi="Times New Roman"/>
          <w:sz w:val="28"/>
          <w:szCs w:val="28"/>
        </w:rPr>
        <w:t>.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Решение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комиссии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(уполномоченного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органа)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считается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принятым,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если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него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проголосовало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более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половины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участвующих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заседании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членов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комиссии.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3.</w:t>
      </w:r>
      <w:r w:rsidR="008D432E">
        <w:rPr>
          <w:rFonts w:ascii="Times New Roman" w:hAnsi="Times New Roman"/>
          <w:sz w:val="28"/>
          <w:szCs w:val="28"/>
        </w:rPr>
        <w:t>10</w:t>
      </w:r>
      <w:r w:rsidRPr="00537F92">
        <w:rPr>
          <w:rFonts w:ascii="Times New Roman" w:hAnsi="Times New Roman"/>
          <w:sz w:val="28"/>
          <w:szCs w:val="28"/>
        </w:rPr>
        <w:t>.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Руководство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деятельностью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комиссии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(уполномоченного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органа)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осуществляет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председатель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комиссии,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который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несет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ответственность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выполнение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возложенных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комиссию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(уполномоченный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задач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осуществление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функций.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Председатель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комиссии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(уполномоченного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органа):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-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определяет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время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рассмотрения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заявок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заявителей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согласовании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создания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твёрдых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отходов.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Секретарь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комиссии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(уполномоченного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органа):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-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организует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подготовку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материалов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для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рассмотрения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комиссии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(уполномоченного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органа);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-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регистрирует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поступившие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заявки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согласовании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создания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(площадки)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территории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FE5E36">
        <w:rPr>
          <w:rFonts w:ascii="Times New Roman" w:hAnsi="Times New Roman"/>
          <w:color w:val="000000"/>
          <w:sz w:val="28"/>
          <w:szCs w:val="28"/>
        </w:rPr>
        <w:t>Краснополянского</w:t>
      </w:r>
      <w:r w:rsidR="0064485E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поселения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включении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сведений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(площадке)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реестр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территории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FE5E36">
        <w:rPr>
          <w:rFonts w:ascii="Times New Roman" w:hAnsi="Times New Roman"/>
          <w:color w:val="000000"/>
          <w:sz w:val="28"/>
          <w:szCs w:val="28"/>
        </w:rPr>
        <w:t>Краснополянского</w:t>
      </w:r>
      <w:r w:rsidR="0064485E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поселения</w:t>
      </w:r>
      <w:r w:rsidR="009A3F59" w:rsidRPr="00537F92">
        <w:rPr>
          <w:rFonts w:ascii="Times New Roman" w:hAnsi="Times New Roman"/>
          <w:sz w:val="28"/>
          <w:szCs w:val="28"/>
        </w:rPr>
        <w:t>;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537F92">
        <w:rPr>
          <w:rFonts w:ascii="Times New Roman" w:hAnsi="Times New Roman"/>
          <w:sz w:val="28"/>
          <w:szCs w:val="28"/>
        </w:rPr>
        <w:t>-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направляет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запрос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соответствующий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территориальный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федерального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исполнительной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власти,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уполномоченный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осуществлять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федеральный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государственный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санитарно-эпидемиологический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надзор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целью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оценки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заявки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предмет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соблюдения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требований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законодательства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Российской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Федерации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области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санитарно-эпидемиологического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благополучия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населения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местам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(площадкам)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соответствии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Правилами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обустройства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ведения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реестра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территории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FE5E36">
        <w:rPr>
          <w:rFonts w:ascii="Times New Roman" w:hAnsi="Times New Roman"/>
          <w:color w:val="000000"/>
          <w:sz w:val="28"/>
          <w:szCs w:val="28"/>
        </w:rPr>
        <w:t>Краснополянского</w:t>
      </w:r>
      <w:r w:rsidR="0064485E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537F92">
        <w:rPr>
          <w:rFonts w:ascii="Times New Roman" w:hAnsi="Times New Roman"/>
          <w:sz w:val="28"/>
          <w:szCs w:val="28"/>
        </w:rPr>
        <w:t>;</w:t>
      </w:r>
      <w:proofErr w:type="gramEnd"/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-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определяет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повестку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проводит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заседания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комиссии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(уполномоченного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органа);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-формирует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пакет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документов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рассмотрение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комиссии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(уполномоченного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органа);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-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ведет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оформляет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протоколы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заседаний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комиссии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(уполномоченного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органа);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-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подготавливает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проекты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актов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об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определении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размещения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контейнеров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контейнерных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площадок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для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сбора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бытовых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отходов;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537F92">
        <w:rPr>
          <w:rFonts w:ascii="Times New Roman" w:hAnsi="Times New Roman"/>
          <w:sz w:val="28"/>
          <w:szCs w:val="28"/>
        </w:rPr>
        <w:t>-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уведомляет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заявителя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принятом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решении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соответствии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Правилами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обустройства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ведения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реестра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территории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FE5E36">
        <w:rPr>
          <w:rFonts w:ascii="Times New Roman" w:hAnsi="Times New Roman"/>
          <w:color w:val="000000"/>
          <w:sz w:val="28"/>
          <w:szCs w:val="28"/>
        </w:rPr>
        <w:t>Краснополянского</w:t>
      </w:r>
      <w:r w:rsidR="0064485E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поселения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оформляет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соответствующие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документы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для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включения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реестр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территории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FE5E36">
        <w:rPr>
          <w:rFonts w:ascii="Times New Roman" w:hAnsi="Times New Roman"/>
          <w:color w:val="000000"/>
          <w:sz w:val="28"/>
          <w:szCs w:val="28"/>
        </w:rPr>
        <w:t>Краснополянского</w:t>
      </w:r>
      <w:r w:rsidR="0064485E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поселения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соответствии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Правилами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обустройства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ведения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реестра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FE5E36">
        <w:rPr>
          <w:rFonts w:ascii="Times New Roman" w:hAnsi="Times New Roman"/>
          <w:color w:val="000000"/>
          <w:sz w:val="28"/>
          <w:szCs w:val="28"/>
        </w:rPr>
        <w:t>Краснополянского</w:t>
      </w:r>
      <w:r w:rsidR="0064485E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537F92">
        <w:rPr>
          <w:rFonts w:ascii="Times New Roman" w:hAnsi="Times New Roman"/>
          <w:sz w:val="28"/>
          <w:szCs w:val="28"/>
        </w:rPr>
        <w:t>;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-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вносит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корректировку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схему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размещения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</w:t>
      </w:r>
      <w:proofErr w:type="gramStart"/>
      <w:r w:rsidRPr="00537F92">
        <w:rPr>
          <w:rFonts w:ascii="Times New Roman" w:hAnsi="Times New Roman"/>
          <w:sz w:val="28"/>
          <w:szCs w:val="28"/>
        </w:rPr>
        <w:t>площадок)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отражает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данные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нахождении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карте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масштабе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1:2000.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Члены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комиссии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(уполномоченного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органа)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вправе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вносить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предложения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рассмотрении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заседаниях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комиссии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(уполномоченного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органа)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вопросов,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отнесенных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ее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компетенции.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3.1</w:t>
      </w:r>
      <w:r w:rsidR="008D432E">
        <w:rPr>
          <w:rFonts w:ascii="Times New Roman" w:hAnsi="Times New Roman"/>
          <w:sz w:val="28"/>
          <w:szCs w:val="28"/>
        </w:rPr>
        <w:t>1</w:t>
      </w:r>
      <w:r w:rsidRPr="00537F92">
        <w:rPr>
          <w:rFonts w:ascii="Times New Roman" w:hAnsi="Times New Roman"/>
          <w:sz w:val="28"/>
          <w:szCs w:val="28"/>
        </w:rPr>
        <w:t>.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заседаниях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комиссии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(уполномоченного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органа)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ведется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протокол,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котором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указывается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характер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рассматриваемых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вопросов.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Протокол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подписывается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председателем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секретарем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комиссии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(уполномоченного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органа).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3.1</w:t>
      </w:r>
      <w:r w:rsidR="008D432E">
        <w:rPr>
          <w:rFonts w:ascii="Times New Roman" w:hAnsi="Times New Roman"/>
          <w:sz w:val="28"/>
          <w:szCs w:val="28"/>
        </w:rPr>
        <w:t>2</w:t>
      </w:r>
      <w:r w:rsidRPr="00537F92">
        <w:rPr>
          <w:rFonts w:ascii="Times New Roman" w:hAnsi="Times New Roman"/>
          <w:sz w:val="28"/>
          <w:szCs w:val="28"/>
        </w:rPr>
        <w:t>.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Результаты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работы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комиссии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(уполномоченного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органа)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оформляются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актом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об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определении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размещения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контейнерной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площадки.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акту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прилагается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графический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материал.</w:t>
      </w:r>
    </w:p>
    <w:p w:rsidR="008B525C" w:rsidRPr="00537F92" w:rsidRDefault="008B525C" w:rsidP="00537F92">
      <w:pPr>
        <w:ind w:firstLine="72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3.1</w:t>
      </w:r>
      <w:r w:rsidR="008D432E">
        <w:rPr>
          <w:rFonts w:ascii="Times New Roman" w:hAnsi="Times New Roman"/>
          <w:sz w:val="28"/>
          <w:szCs w:val="28"/>
        </w:rPr>
        <w:t>3</w:t>
      </w:r>
      <w:r w:rsidRPr="00537F92">
        <w:rPr>
          <w:rFonts w:ascii="Times New Roman" w:hAnsi="Times New Roman"/>
          <w:sz w:val="28"/>
          <w:szCs w:val="28"/>
        </w:rPr>
        <w:t>.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Акт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об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определении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размещения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контейнерной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площадки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утверждается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Председателем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комиссии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(уполномоченного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органа).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Утвержденный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акт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служит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основанием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для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размещения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контейнерной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площадки.</w:t>
      </w:r>
    </w:p>
    <w:p w:rsidR="008B525C" w:rsidRDefault="008B525C" w:rsidP="00537F92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>3.1</w:t>
      </w:r>
      <w:r w:rsidR="008D432E">
        <w:rPr>
          <w:rFonts w:ascii="Times New Roman" w:hAnsi="Times New Roman"/>
          <w:sz w:val="28"/>
          <w:szCs w:val="28"/>
        </w:rPr>
        <w:t>4</w:t>
      </w:r>
      <w:r w:rsidRPr="00537F92">
        <w:rPr>
          <w:rFonts w:ascii="Times New Roman" w:hAnsi="Times New Roman"/>
          <w:sz w:val="28"/>
          <w:szCs w:val="28"/>
        </w:rPr>
        <w:t>.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7F92">
        <w:rPr>
          <w:rFonts w:ascii="Times New Roman" w:hAnsi="Times New Roman"/>
          <w:sz w:val="28"/>
          <w:szCs w:val="28"/>
        </w:rPr>
        <w:t>Утвержденный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Акт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об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определении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размещения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контейнерной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площадки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направляется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Администрацию</w:t>
      </w:r>
      <w:r w:rsidR="006A34F9">
        <w:rPr>
          <w:rFonts w:ascii="Times New Roman" w:hAnsi="Times New Roman"/>
          <w:sz w:val="28"/>
          <w:szCs w:val="28"/>
        </w:rPr>
        <w:t xml:space="preserve"> района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9A3F59" w:rsidRPr="00537F92">
        <w:rPr>
          <w:rFonts w:ascii="Times New Roman" w:hAnsi="Times New Roman"/>
          <w:sz w:val="28"/>
          <w:szCs w:val="28"/>
        </w:rPr>
        <w:t>д</w:t>
      </w:r>
      <w:r w:rsidRPr="00537F92">
        <w:rPr>
          <w:rFonts w:ascii="Times New Roman" w:hAnsi="Times New Roman"/>
          <w:sz w:val="28"/>
          <w:szCs w:val="28"/>
        </w:rPr>
        <w:t>ля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формирования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сводного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реестра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позднее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3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рабочих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дней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дня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принятия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решения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включении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сведений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месте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(площадке)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реестр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мест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(площадок)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накопления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твердых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коммунальных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отходов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на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Pr="00537F92">
        <w:rPr>
          <w:rFonts w:ascii="Times New Roman" w:hAnsi="Times New Roman"/>
          <w:sz w:val="28"/>
          <w:szCs w:val="28"/>
        </w:rPr>
        <w:t>территории</w:t>
      </w:r>
      <w:r w:rsidR="004515D3" w:rsidRPr="00537F92">
        <w:rPr>
          <w:rFonts w:ascii="Times New Roman" w:hAnsi="Times New Roman"/>
          <w:sz w:val="28"/>
          <w:szCs w:val="28"/>
        </w:rPr>
        <w:t xml:space="preserve"> </w:t>
      </w:r>
      <w:r w:rsidR="00FE5E36">
        <w:rPr>
          <w:rFonts w:ascii="Times New Roman" w:hAnsi="Times New Roman"/>
          <w:color w:val="000000"/>
          <w:sz w:val="28"/>
          <w:szCs w:val="28"/>
        </w:rPr>
        <w:t>Краснополянского</w:t>
      </w:r>
      <w:r w:rsidR="0064485E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515D3" w:rsidRPr="00537F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поселения</w:t>
      </w:r>
      <w:r w:rsidR="00303B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5E36">
        <w:rPr>
          <w:rFonts w:ascii="Times New Roman" w:hAnsi="Times New Roman"/>
          <w:color w:val="000000"/>
          <w:sz w:val="28"/>
          <w:szCs w:val="28"/>
        </w:rPr>
        <w:t>Песчанокопского</w:t>
      </w:r>
      <w:r w:rsidR="00303B5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="002D723C" w:rsidRPr="00537F9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6C2AF1" w:rsidRPr="00537F92" w:rsidRDefault="006C2AF1" w:rsidP="00537F92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</w:t>
      </w:r>
      <w:r w:rsidR="008D432E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. По вопросам, неурегулированным настоящим положением, участникам вышеуказанных правоотношений следует руководствоваться </w:t>
      </w:r>
      <w:r w:rsidRPr="00537F92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постановлением</w:t>
      </w:r>
      <w:r w:rsidRPr="00537F92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31.08.2018 г. N 1039 "Об утверждении Правил обустройства мест (площадок) накопления твердых коммунальных отходов и ведения их реестра"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D3171" w:rsidRPr="00537F92" w:rsidRDefault="00F06EFD" w:rsidP="00F06EFD">
      <w:pPr>
        <w:ind w:firstLine="0"/>
        <w:rPr>
          <w:rFonts w:ascii="Times New Roman" w:hAnsi="Times New Roman"/>
          <w:sz w:val="28"/>
          <w:szCs w:val="28"/>
        </w:rPr>
      </w:pPr>
      <w:r w:rsidRPr="00537F92">
        <w:rPr>
          <w:rFonts w:ascii="Times New Roman" w:hAnsi="Times New Roman"/>
          <w:sz w:val="28"/>
          <w:szCs w:val="28"/>
        </w:rPr>
        <w:t xml:space="preserve"> </w:t>
      </w:r>
    </w:p>
    <w:sectPr w:rsidR="00DD3171" w:rsidRPr="00537F92" w:rsidSect="00FE5E36">
      <w:pgSz w:w="11900" w:h="16800"/>
      <w:pgMar w:top="1135" w:right="567" w:bottom="56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5EF" w:rsidRDefault="004E55EF">
      <w:r>
        <w:separator/>
      </w:r>
    </w:p>
  </w:endnote>
  <w:endnote w:type="continuationSeparator" w:id="0">
    <w:p w:rsidR="004E55EF" w:rsidRDefault="004E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5EF" w:rsidRDefault="004E55EF">
      <w:r>
        <w:separator/>
      </w:r>
    </w:p>
  </w:footnote>
  <w:footnote w:type="continuationSeparator" w:id="0">
    <w:p w:rsidR="004E55EF" w:rsidRDefault="004E5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BC8"/>
    <w:multiLevelType w:val="multilevel"/>
    <w:tmpl w:val="ADE26D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2E47BC9"/>
    <w:multiLevelType w:val="multilevel"/>
    <w:tmpl w:val="4A6801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9F67A8B"/>
    <w:multiLevelType w:val="multilevel"/>
    <w:tmpl w:val="DFBA91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9D"/>
    <w:rsid w:val="0002593A"/>
    <w:rsid w:val="0003149F"/>
    <w:rsid w:val="000339AF"/>
    <w:rsid w:val="00060DB2"/>
    <w:rsid w:val="000C75A2"/>
    <w:rsid w:val="00104F33"/>
    <w:rsid w:val="00125D77"/>
    <w:rsid w:val="00184DB5"/>
    <w:rsid w:val="001A29C5"/>
    <w:rsid w:val="001F511E"/>
    <w:rsid w:val="00212F9C"/>
    <w:rsid w:val="00216752"/>
    <w:rsid w:val="0024383A"/>
    <w:rsid w:val="002B32F4"/>
    <w:rsid w:val="002C0AE7"/>
    <w:rsid w:val="002D723C"/>
    <w:rsid w:val="003025BE"/>
    <w:rsid w:val="00303B54"/>
    <w:rsid w:val="00342194"/>
    <w:rsid w:val="00376BF0"/>
    <w:rsid w:val="003A4608"/>
    <w:rsid w:val="003A5EA6"/>
    <w:rsid w:val="004515D3"/>
    <w:rsid w:val="004E2103"/>
    <w:rsid w:val="004E55EF"/>
    <w:rsid w:val="00537F92"/>
    <w:rsid w:val="00551C24"/>
    <w:rsid w:val="0058472E"/>
    <w:rsid w:val="0059602F"/>
    <w:rsid w:val="005F2320"/>
    <w:rsid w:val="0060119D"/>
    <w:rsid w:val="0064485E"/>
    <w:rsid w:val="00645ECF"/>
    <w:rsid w:val="00663112"/>
    <w:rsid w:val="006A34F9"/>
    <w:rsid w:val="006C2AF1"/>
    <w:rsid w:val="006C35FB"/>
    <w:rsid w:val="006C4333"/>
    <w:rsid w:val="006E1D05"/>
    <w:rsid w:val="007023E2"/>
    <w:rsid w:val="007111A9"/>
    <w:rsid w:val="00722E7C"/>
    <w:rsid w:val="007B4CEC"/>
    <w:rsid w:val="007F5DDA"/>
    <w:rsid w:val="0082373F"/>
    <w:rsid w:val="00831214"/>
    <w:rsid w:val="008A557F"/>
    <w:rsid w:val="008B525C"/>
    <w:rsid w:val="008D432E"/>
    <w:rsid w:val="00943038"/>
    <w:rsid w:val="00971BD2"/>
    <w:rsid w:val="00993F71"/>
    <w:rsid w:val="009A3F59"/>
    <w:rsid w:val="009D2494"/>
    <w:rsid w:val="009E4536"/>
    <w:rsid w:val="00A12AEA"/>
    <w:rsid w:val="00A26D18"/>
    <w:rsid w:val="00A65BFA"/>
    <w:rsid w:val="00AA42D6"/>
    <w:rsid w:val="00AA7875"/>
    <w:rsid w:val="00AD7519"/>
    <w:rsid w:val="00B307A1"/>
    <w:rsid w:val="00B325DE"/>
    <w:rsid w:val="00BB0040"/>
    <w:rsid w:val="00C06FE5"/>
    <w:rsid w:val="00C10BF4"/>
    <w:rsid w:val="00C646E2"/>
    <w:rsid w:val="00C6534F"/>
    <w:rsid w:val="00C92615"/>
    <w:rsid w:val="00CA27EC"/>
    <w:rsid w:val="00CB1509"/>
    <w:rsid w:val="00CD20F4"/>
    <w:rsid w:val="00CF0D38"/>
    <w:rsid w:val="00D11EF5"/>
    <w:rsid w:val="00D4556B"/>
    <w:rsid w:val="00DC098A"/>
    <w:rsid w:val="00DD3171"/>
    <w:rsid w:val="00DD5D83"/>
    <w:rsid w:val="00E02F05"/>
    <w:rsid w:val="00E16F69"/>
    <w:rsid w:val="00EF1E29"/>
    <w:rsid w:val="00EF4440"/>
    <w:rsid w:val="00F06EFD"/>
    <w:rsid w:val="00FB6E69"/>
    <w:rsid w:val="00FE5E36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C098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C098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C098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C098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C098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CD20F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D20F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D20F4"/>
    <w:rPr>
      <w:rFonts w:ascii="Arial" w:hAnsi="Arial" w:cs="Arial"/>
      <w:b/>
      <w:bCs/>
      <w:sz w:val="28"/>
      <w:szCs w:val="26"/>
    </w:rPr>
  </w:style>
  <w:style w:type="character" w:customStyle="1" w:styleId="a3">
    <w:name w:val="Цветовое выделение"/>
    <w:uiPriority w:val="99"/>
    <w:rsid w:val="00CD20F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D20F4"/>
    <w:rPr>
      <w:rFonts w:cs="Times New Roman"/>
      <w:b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CD20F4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CD20F4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CD20F4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rsid w:val="00CD20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20F4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rsid w:val="00CD20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20F4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448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485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22E7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C098A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DC098A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semiHidden/>
    <w:rsid w:val="00722E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C098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basedOn w:val="a0"/>
    <w:rsid w:val="00DC098A"/>
    <w:rPr>
      <w:color w:val="0000FF"/>
      <w:u w:val="none"/>
    </w:rPr>
  </w:style>
  <w:style w:type="paragraph" w:customStyle="1" w:styleId="Application">
    <w:name w:val="Application!Приложение"/>
    <w:rsid w:val="00DC098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C098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C098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C098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1">
    <w:name w:val="List Paragraph"/>
    <w:basedOn w:val="a"/>
    <w:uiPriority w:val="34"/>
    <w:qFormat/>
    <w:rsid w:val="00FE5E36"/>
    <w:pPr>
      <w:ind w:left="720"/>
      <w:contextualSpacing/>
    </w:pPr>
  </w:style>
  <w:style w:type="paragraph" w:customStyle="1" w:styleId="ConsNonformat">
    <w:name w:val="ConsNonformat"/>
    <w:rsid w:val="00C646E2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C098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C098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C098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C098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C098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CD20F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D20F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D20F4"/>
    <w:rPr>
      <w:rFonts w:ascii="Arial" w:hAnsi="Arial" w:cs="Arial"/>
      <w:b/>
      <w:bCs/>
      <w:sz w:val="28"/>
      <w:szCs w:val="26"/>
    </w:rPr>
  </w:style>
  <w:style w:type="character" w:customStyle="1" w:styleId="a3">
    <w:name w:val="Цветовое выделение"/>
    <w:uiPriority w:val="99"/>
    <w:rsid w:val="00CD20F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D20F4"/>
    <w:rPr>
      <w:rFonts w:cs="Times New Roman"/>
      <w:b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CD20F4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CD20F4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CD20F4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rsid w:val="00CD20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20F4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rsid w:val="00CD20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20F4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448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485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22E7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C098A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DC098A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semiHidden/>
    <w:rsid w:val="00722E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C098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basedOn w:val="a0"/>
    <w:rsid w:val="00DC098A"/>
    <w:rPr>
      <w:color w:val="0000FF"/>
      <w:u w:val="none"/>
    </w:rPr>
  </w:style>
  <w:style w:type="paragraph" w:customStyle="1" w:styleId="Application">
    <w:name w:val="Application!Приложение"/>
    <w:rsid w:val="00DC098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C098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C098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C098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1">
    <w:name w:val="List Paragraph"/>
    <w:basedOn w:val="a"/>
    <w:uiPriority w:val="34"/>
    <w:qFormat/>
    <w:rsid w:val="00FE5E36"/>
    <w:pPr>
      <w:ind w:left="720"/>
      <w:contextualSpacing/>
    </w:pPr>
  </w:style>
  <w:style w:type="paragraph" w:customStyle="1" w:styleId="ConsNonformat">
    <w:name w:val="ConsNonformat"/>
    <w:rsid w:val="00C646E2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</TotalTime>
  <Pages>1</Pages>
  <Words>3491</Words>
  <Characters>19902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Староювалинского сельского поселения от 28 января 2019 г</vt:lpstr>
    </vt:vector>
  </TitlesOfParts>
  <Company>НПП "Гарант-Сервис"</Company>
  <LinksUpToDate>false</LinksUpToDate>
  <CharactersWithSpaces>23347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Староювалинского сельского поселения от 28 января 2019 г</dc:title>
  <dc:creator>mandrosova</dc:creator>
  <dc:description>Документ экспортирован из системы ГАРАНТ</dc:description>
  <cp:lastModifiedBy>ПК</cp:lastModifiedBy>
  <cp:revision>2</cp:revision>
  <cp:lastPrinted>2024-01-24T11:16:00Z</cp:lastPrinted>
  <dcterms:created xsi:type="dcterms:W3CDTF">2024-01-24T11:16:00Z</dcterms:created>
  <dcterms:modified xsi:type="dcterms:W3CDTF">2024-01-24T11:16:00Z</dcterms:modified>
</cp:coreProperties>
</file>